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4E23" w14:textId="617E797A" w:rsidR="000514AB" w:rsidRDefault="00E91A0E" w:rsidP="000514AB">
      <w:pPr>
        <w:ind w:left="-709" w:right="-47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56BB4E4F" wp14:editId="33CEE727">
                <wp:simplePos x="0" y="0"/>
                <wp:positionH relativeFrom="column">
                  <wp:posOffset>8160239</wp:posOffset>
                </wp:positionH>
                <wp:positionV relativeFrom="paragraph">
                  <wp:posOffset>-459982</wp:posOffset>
                </wp:positionV>
                <wp:extent cx="460296" cy="1304621"/>
                <wp:effectExtent l="15875" t="60325" r="32385" b="51435"/>
                <wp:wrapNone/>
                <wp:docPr id="133" name="Up Arrow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0296" cy="1304621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6DF0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33" o:spid="_x0000_s1026" type="#_x0000_t68" style="position:absolute;margin-left:642.55pt;margin-top:-36.2pt;width:36.25pt;height:102.75pt;rotation:90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" adj="3810" fillcolor="window" strokecolor="#2e75b6" strokeweight="3pt"/>
            </w:pict>
          </mc:Fallback>
        </mc:AlternateContent>
      </w:r>
      <w:r w:rsidR="00666CE2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00D57446" wp14:editId="4A608ED7">
                <wp:simplePos x="0" y="0"/>
                <wp:positionH relativeFrom="column">
                  <wp:posOffset>-463296</wp:posOffset>
                </wp:positionH>
                <wp:positionV relativeFrom="paragraph">
                  <wp:posOffset>3429</wp:posOffset>
                </wp:positionV>
                <wp:extent cx="2823210" cy="3755517"/>
                <wp:effectExtent l="0" t="0" r="15240" b="16510"/>
                <wp:wrapSquare wrapText="bothSides"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210" cy="3755517"/>
                          <a:chOff x="0" y="0"/>
                          <a:chExt cx="2823210" cy="375551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545" cy="2770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463296"/>
                            <a:ext cx="1909445" cy="2715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3450" y="1067562"/>
                            <a:ext cx="1889760" cy="26879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84D93B" id="Group 72" o:spid="_x0000_s1026" style="position:absolute;margin-left:-36.5pt;margin-top:.25pt;width:222.3pt;height:295.7pt;z-index:251658253" coordsize="28232,37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9475;height:27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">
                  <v:imagedata r:id="rId9" o:title=""/>
                </v:shape>
                <v:shape id="Picture 5" o:spid="_x0000_s1028" type="#_x0000_t75" style="position:absolute;left:3169;top:4632;width:19095;height:27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">
                  <v:imagedata r:id="rId10" o:title=""/>
                </v:shape>
                <v:shape id="Picture 2" o:spid="_x0000_s1029" type="#_x0000_t75" style="position:absolute;left:9334;top:10675;width:18898;height:26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" stroked="t" strokecolor="black [3213]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 w:rsidR="00604D5E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8271" behindDoc="0" locked="0" layoutInCell="1" allowOverlap="1" wp14:anchorId="46ADB400" wp14:editId="73590213">
                <wp:simplePos x="0" y="0"/>
                <wp:positionH relativeFrom="column">
                  <wp:posOffset>5625548</wp:posOffset>
                </wp:positionH>
                <wp:positionV relativeFrom="paragraph">
                  <wp:posOffset>5549</wp:posOffset>
                </wp:positionV>
                <wp:extent cx="2631523" cy="3748046"/>
                <wp:effectExtent l="0" t="0" r="16510" b="2413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1523" cy="3748046"/>
                          <a:chOff x="0" y="0"/>
                          <a:chExt cx="2631523" cy="3748046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955" cy="325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8782" y="208722"/>
                            <a:ext cx="2179955" cy="325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7748" y="397566"/>
                            <a:ext cx="2179955" cy="325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5398" y="635276"/>
                            <a:ext cx="2016125" cy="31127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D6E9BA" id="Group 58" o:spid="_x0000_s1026" style="position:absolute;margin-left:442.95pt;margin-top:.45pt;width:207.2pt;height:295.1pt;z-index:251658271" coordsize="26315,37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">
                <v:shape id="Picture 43" o:spid="_x0000_s1027" type="#_x0000_t75" style="position:absolute;width:21799;height:32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">
                  <v:imagedata r:id="rId14" o:title=""/>
                </v:shape>
                <v:shape id="Picture 44" o:spid="_x0000_s1028" type="#_x0000_t75" style="position:absolute;left:1987;top:2087;width:21800;height:32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">
                  <v:imagedata r:id="rId14" o:title=""/>
                </v:shape>
                <v:shape id="Picture 45" o:spid="_x0000_s1029" type="#_x0000_t75" style="position:absolute;left:3677;top:3975;width:21800;height:32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">
                  <v:imagedata r:id="rId14" o:title=""/>
                </v:shape>
                <v:shape id="Picture 57" o:spid="_x0000_s1030" type="#_x0000_t75" alt="Text&#10;&#10;Description automatically generated" style="position:absolute;left:6153;top:6352;width:20162;height:3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" stroked="t" strokecolor="black [3213]">
                  <v:imagedata r:id="rId15" o:title="Text&#10;&#10;Description automatically generated"/>
                  <v:path arrowok="t"/>
                </v:shape>
              </v:group>
            </w:pict>
          </mc:Fallback>
        </mc:AlternateContent>
      </w:r>
      <w:r w:rsidR="00FD7CD5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8260" behindDoc="0" locked="0" layoutInCell="1" allowOverlap="1" wp14:anchorId="4C81C7C2" wp14:editId="3626A8DF">
                <wp:simplePos x="0" y="0"/>
                <wp:positionH relativeFrom="column">
                  <wp:posOffset>2365513</wp:posOffset>
                </wp:positionH>
                <wp:positionV relativeFrom="paragraph">
                  <wp:posOffset>15488</wp:posOffset>
                </wp:positionV>
                <wp:extent cx="2700986" cy="3667899"/>
                <wp:effectExtent l="0" t="0" r="23495" b="2794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986" cy="3667899"/>
                          <a:chOff x="0" y="0"/>
                          <a:chExt cx="2700986" cy="3667899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955" cy="325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9087" y="149087"/>
                            <a:ext cx="2179955" cy="325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113" y="298174"/>
                            <a:ext cx="2179955" cy="325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5641" y="555764"/>
                            <a:ext cx="2125345" cy="31121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A53DFA" id="Group 56" o:spid="_x0000_s1026" style="position:absolute;margin-left:186.25pt;margin-top:1.2pt;width:212.7pt;height:288.8pt;z-index:251658260" coordsize="27009,36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">
                <v:shape id="Picture 29" o:spid="_x0000_s1027" type="#_x0000_t75" style="position:absolute;width:21799;height:32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">
                  <v:imagedata r:id="rId14" o:title=""/>
                </v:shape>
                <v:shape id="Picture 36" o:spid="_x0000_s1028" type="#_x0000_t75" style="position:absolute;left:1490;top:1490;width:21800;height:32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">
                  <v:imagedata r:id="rId14" o:title=""/>
                </v:shape>
                <v:shape id="Picture 41" o:spid="_x0000_s1029" type="#_x0000_t75" style="position:absolute;left:3081;top:2981;width:21799;height:32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">
                  <v:imagedata r:id="rId14" o:title=""/>
                </v:shape>
                <v:shape id="Picture 55" o:spid="_x0000_s1030" type="#_x0000_t75" alt="Text&#10;&#10;Description automatically generated" style="position:absolute;left:5756;top:5557;width:21253;height:3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" stroked="t" strokecolor="black [3213]">
                  <v:imagedata r:id="rId17" o:title="Text&#10;&#10;Description automatically generated"/>
                  <v:path arrowok="t"/>
                </v:shape>
              </v:group>
            </w:pict>
          </mc:Fallback>
        </mc:AlternateContent>
      </w:r>
      <w:r w:rsidR="00E5252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410F940" wp14:editId="38B197FA">
                <wp:simplePos x="0" y="0"/>
                <wp:positionH relativeFrom="column">
                  <wp:posOffset>5703735</wp:posOffset>
                </wp:positionH>
                <wp:positionV relativeFrom="paragraph">
                  <wp:posOffset>60585</wp:posOffset>
                </wp:positionV>
                <wp:extent cx="1002030" cy="368442"/>
                <wp:effectExtent l="0" t="0" r="26670" b="12700"/>
                <wp:wrapNone/>
                <wp:docPr id="15" name="Text Box 15">
                  <a:hlinkClick xmlns:a="http://schemas.openxmlformats.org/drawingml/2006/main" r:id="rId1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3684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1FDEFC2" w14:textId="2BCDED3F" w:rsidR="00B450C1" w:rsidRPr="00AC072B" w:rsidRDefault="00B450C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072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Chapter </w:t>
                            </w:r>
                            <w:r w:rsidR="00D02A86" w:rsidRPr="00AC072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0F94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href="https://lmetb-my.sharepoint.com/personal/ckerrigan_bpp_lmetb_ie/Documents/Subject Planning/Construction/Construction Portfolio/Chapters/Chapter Five Manipuative Skills.docx" style="position:absolute;left:0;text-align:left;margin-left:449.1pt;margin-top:4.75pt;width:78.9pt;height:29pt;z-index:2516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" o:button="t" fillcolor="#c45911 [2405]" strokecolor="#c45911 [2405]" strokeweight=".5pt">
                <v:fill o:detectmouseclick="t"/>
                <v:textbox>
                  <w:txbxContent>
                    <w:p w14:paraId="31FDEFC2" w14:textId="2BCDED3F" w:rsidR="00B450C1" w:rsidRPr="00AC072B" w:rsidRDefault="00B450C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C072B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Chapter </w:t>
                      </w:r>
                      <w:r w:rsidR="00D02A86" w:rsidRPr="00AC072B"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D6C10">
        <w:rPr>
          <w:noProof/>
          <w:lang w:eastAsia="en-IE"/>
        </w:rPr>
        <w:drawing>
          <wp:anchor distT="0" distB="0" distL="114300" distR="114300" simplePos="0" relativeHeight="251658252" behindDoc="1" locked="0" layoutInCell="1" allowOverlap="1" wp14:anchorId="56BB4E45" wp14:editId="00F32831">
            <wp:simplePos x="0" y="0"/>
            <wp:positionH relativeFrom="column">
              <wp:posOffset>11717655</wp:posOffset>
            </wp:positionH>
            <wp:positionV relativeFrom="paragraph">
              <wp:posOffset>-150440</wp:posOffset>
            </wp:positionV>
            <wp:extent cx="1746250" cy="1915160"/>
            <wp:effectExtent l="0" t="0" r="6350" b="8890"/>
            <wp:wrapNone/>
            <wp:docPr id="130" name="Picture 13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FB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56BB4E51" wp14:editId="3AE1DEF7">
                <wp:simplePos x="0" y="0"/>
                <wp:positionH relativeFrom="column">
                  <wp:posOffset>4878488</wp:posOffset>
                </wp:positionH>
                <wp:positionV relativeFrom="paragraph">
                  <wp:posOffset>-407182</wp:posOffset>
                </wp:positionV>
                <wp:extent cx="438268" cy="1214205"/>
                <wp:effectExtent l="12065" t="64135" r="31115" b="50165"/>
                <wp:wrapNone/>
                <wp:docPr id="38" name="Up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8268" cy="121420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26BC" id="Up Arrow 38" o:spid="_x0000_s1026" type="#_x0000_t68" style="position:absolute;margin-left:384.15pt;margin-top:-32.05pt;width:34.5pt;height:95.6pt;rotation:90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" adj="3898" fillcolor="window" strokecolor="#c45911 [2405]" strokeweight="3pt"/>
            </w:pict>
          </mc:Fallback>
        </mc:AlternateContent>
      </w:r>
      <w:r w:rsidR="00400F5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A8592A5" wp14:editId="3F259C7D">
                <wp:simplePos x="0" y="0"/>
                <wp:positionH relativeFrom="column">
                  <wp:posOffset>9044568</wp:posOffset>
                </wp:positionH>
                <wp:positionV relativeFrom="paragraph">
                  <wp:posOffset>57409</wp:posOffset>
                </wp:positionV>
                <wp:extent cx="1002030" cy="368442"/>
                <wp:effectExtent l="0" t="0" r="26670" b="12700"/>
                <wp:wrapNone/>
                <wp:docPr id="52" name="Text Box 52">
                  <a:hlinkClick xmlns:a="http://schemas.openxmlformats.org/drawingml/2006/main" r:id="rId2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36844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D5078CA" w14:textId="09C5E917" w:rsidR="00400F57" w:rsidRPr="00AC072B" w:rsidRDefault="00400F57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072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Chapter </w:t>
                            </w:r>
                            <w:r w:rsidR="00271FBB" w:rsidRPr="00AC072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592A5" id="Text Box 52" o:spid="_x0000_s1027" type="#_x0000_t202" href="https://lmetb-my.sharepoint.com/personal/ckerrigan_bpp_lmetb_ie/Documents/Subject Planning/Construction/Construction Portfolio/Chapters/Chapter Six Portfolio Experiments.docx" style="position:absolute;left:0;text-align:left;margin-left:712.15pt;margin-top:4.5pt;width:78.9pt;height:29pt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" o:button="t" fillcolor="#0070c0" strokecolor="#2f5496 [2408]" strokeweight=".5pt">
                <v:fill o:detectmouseclick="t"/>
                <v:textbox>
                  <w:txbxContent>
                    <w:p w14:paraId="0D5078CA" w14:textId="09C5E917" w:rsidR="00400F57" w:rsidRPr="00AC072B" w:rsidRDefault="00400F57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C072B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Chapter </w:t>
                      </w:r>
                      <w:r w:rsidR="00271FBB" w:rsidRPr="00AC072B">
                        <w:rPr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07023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56BB4E47" wp14:editId="636DC2F9">
                <wp:simplePos x="0" y="0"/>
                <wp:positionH relativeFrom="column">
                  <wp:posOffset>9351827</wp:posOffset>
                </wp:positionH>
                <wp:positionV relativeFrom="paragraph">
                  <wp:posOffset>272</wp:posOffset>
                </wp:positionV>
                <wp:extent cx="2106930" cy="3031490"/>
                <wp:effectExtent l="0" t="0" r="7620" b="0"/>
                <wp:wrapSquare wrapText="bothSides"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3031490"/>
                          <a:chOff x="0" y="0"/>
                          <a:chExt cx="1950620" cy="272405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985" cy="2527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Picture 11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295" y="112295"/>
                            <a:ext cx="1838325" cy="2611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3F57B" id="Group 118" o:spid="_x0000_s1026" style="position:absolute;margin-left:736.35pt;margin-top:0;width:165.9pt;height:238.7pt;z-index:251658246;mso-width-relative:margin;mso-height-relative:margin" coordsize="19506,27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">
                <v:shape id="Picture 25" o:spid="_x0000_s1027" type="#_x0000_t75" style="position:absolute;width:17849;height:25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">
                  <v:imagedata r:id="rId14" o:title=""/>
                </v:shape>
                <v:shape id="Picture 117" o:spid="_x0000_s1028" type="#_x0000_t75" style="position:absolute;left:1122;top:1122;width:18384;height:26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">
                  <v:imagedata r:id="rId23" o:title=""/>
                </v:shape>
                <w10:wrap type="square"/>
              </v:group>
            </w:pict>
          </mc:Fallback>
        </mc:AlternateContent>
      </w:r>
      <w:r w:rsidR="00612DD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B4E43" wp14:editId="4C97AB88">
                <wp:simplePos x="0" y="0"/>
                <wp:positionH relativeFrom="column">
                  <wp:posOffset>-569343</wp:posOffset>
                </wp:positionH>
                <wp:positionV relativeFrom="paragraph">
                  <wp:posOffset>-233740</wp:posOffset>
                </wp:positionV>
                <wp:extent cx="14471051" cy="9899015"/>
                <wp:effectExtent l="19050" t="19050" r="2603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051" cy="98990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F3C4D" id="Rectangle 1" o:spid="_x0000_s1026" style="position:absolute;margin-left:-44.85pt;margin-top:-18.4pt;width:1139.45pt;height:77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" filled="f" strokecolor="#2e74b5 [2404]" strokeweight="3pt"/>
            </w:pict>
          </mc:Fallback>
        </mc:AlternateContent>
      </w:r>
    </w:p>
    <w:p w14:paraId="56BB4E24" w14:textId="0490207F" w:rsidR="000514AB" w:rsidRDefault="000514AB" w:rsidP="000514AB">
      <w:pPr>
        <w:ind w:left="-709" w:right="-472"/>
      </w:pPr>
    </w:p>
    <w:p w14:paraId="56BB4E25" w14:textId="47A5F13A" w:rsidR="000514AB" w:rsidRDefault="000514AB" w:rsidP="000514AB">
      <w:pPr>
        <w:ind w:left="-709" w:right="-472"/>
      </w:pPr>
    </w:p>
    <w:p w14:paraId="56BB4E26" w14:textId="16641F11" w:rsidR="000514AB" w:rsidRDefault="000514AB" w:rsidP="000514AB">
      <w:pPr>
        <w:ind w:left="-709" w:right="-472"/>
      </w:pPr>
    </w:p>
    <w:p w14:paraId="56BB4E27" w14:textId="771D9D72" w:rsidR="000514AB" w:rsidRDefault="000514AB" w:rsidP="005A59E3">
      <w:pPr>
        <w:ind w:left="-709" w:right="-472"/>
        <w:jc w:val="right"/>
      </w:pPr>
    </w:p>
    <w:p w14:paraId="56BB4E28" w14:textId="7913C32A" w:rsidR="000514AB" w:rsidRDefault="000514AB" w:rsidP="000514AB">
      <w:pPr>
        <w:ind w:left="-709" w:right="-472"/>
      </w:pPr>
    </w:p>
    <w:p w14:paraId="56BB4E29" w14:textId="55F19DB8" w:rsidR="000514AB" w:rsidRDefault="00146906" w:rsidP="000514AB">
      <w:pPr>
        <w:ind w:left="-709" w:right="-472"/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8270" behindDoc="0" locked="0" layoutInCell="1" allowOverlap="1" wp14:anchorId="313C7A68" wp14:editId="4ABDEDCF">
                <wp:simplePos x="0" y="0"/>
                <wp:positionH relativeFrom="column">
                  <wp:posOffset>11558016</wp:posOffset>
                </wp:positionH>
                <wp:positionV relativeFrom="page">
                  <wp:posOffset>2426208</wp:posOffset>
                </wp:positionV>
                <wp:extent cx="2154555" cy="1040130"/>
                <wp:effectExtent l="0" t="0" r="0" b="7620"/>
                <wp:wrapNone/>
                <wp:docPr id="59" name="Group 59">
                  <a:hlinkClick xmlns:a="http://schemas.openxmlformats.org/drawingml/2006/main" r:id="rId2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4555" cy="1040130"/>
                          <a:chOff x="0" y="0"/>
                          <a:chExt cx="2154555" cy="1040462"/>
                        </a:xfrm>
                      </wpg:grpSpPr>
                      <pic:pic xmlns:pic="http://schemas.openxmlformats.org/drawingml/2006/picture">
                        <pic:nvPicPr>
                          <pic:cNvPr id="134" name="Picture 134" descr="Image result for ms word logo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6" name="Picture 1" descr="Image result for one drive ic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17143" b="68271" l="15278" r="93056">
                                        <a14:foregroundMark x1="34444" y1="45263" x2="34444" y2="4526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77" t="23193" r="8994" b="32830"/>
                          <a:stretch/>
                        </pic:blipFill>
                        <pic:spPr bwMode="auto">
                          <a:xfrm>
                            <a:off x="1600200" y="89453"/>
                            <a:ext cx="55435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6774" y="198783"/>
                            <a:ext cx="1173480" cy="372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339" y="556592"/>
                            <a:ext cx="516255" cy="483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AB1AF5" id="Group 59" o:spid="_x0000_s1026" href="https://www.office.com/?auth=2" style="position:absolute;margin-left:910.1pt;margin-top:191.05pt;width:169.65pt;height:81.9pt;z-index:251658270;mso-position-vertical-relative:page" coordsize="21545,10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" o:button="t">
                <v:shape id="Picture 134" o:spid="_x0000_s1027" type="#_x0000_t75" alt="Image result for ms word logo" style="position:absolute;width:6426;height:6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">
                  <v:imagedata r:id="rId30" o:title="Image result for ms word logo"/>
                </v:shape>
                <v:shape id="Picture 1" o:spid="_x0000_s1028" type="#_x0000_t75" alt="Image result for one drive icon" style="position:absolute;left:16002;top:894;width:5543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">
                  <v:imagedata r:id="rId31" o:title="Image result for one drive icon" croptop="15200f" cropbottom="21515f" cropleft="14403f" cropright="5894f"/>
                </v:shape>
                <v:shape id="Picture 135" o:spid="_x0000_s1029" type="#_x0000_t75" style="position:absolute;left:5267;top:1987;width:11735;height:3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">
                  <v:imagedata r:id="rId32" o:title=""/>
                </v:shape>
                <v:shape id="Picture 42" o:spid="_x0000_s1030" type="#_x0000_t75" style="position:absolute;left:9243;top:5565;width:5162;height:4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">
                  <v:imagedata r:id="rId33" o:title=""/>
                </v:shape>
                <w10:wrap anchory="page"/>
              </v:group>
            </w:pict>
          </mc:Fallback>
        </mc:AlternateContent>
      </w:r>
      <w:r w:rsidR="00C567B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6BB4E59" wp14:editId="73B561F8">
                <wp:simplePos x="0" y="0"/>
                <wp:positionH relativeFrom="column">
                  <wp:posOffset>9329281</wp:posOffset>
                </wp:positionH>
                <wp:positionV relativeFrom="paragraph">
                  <wp:posOffset>133778</wp:posOffset>
                </wp:positionV>
                <wp:extent cx="440055" cy="1241999"/>
                <wp:effectExtent l="57150" t="19050" r="17145" b="34925"/>
                <wp:wrapNone/>
                <wp:docPr id="115" name="Up Arrow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0055" cy="1241999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5BE71" id="Up Arrow 115" o:spid="_x0000_s1026" type="#_x0000_t68" style="position:absolute;margin-left:734.6pt;margin-top:10.55pt;width:34.65pt;height:97.8pt;rotation:180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" adj="3827" fillcolor="window" strokecolor="#2e75b6" strokeweight="3pt"/>
            </w:pict>
          </mc:Fallback>
        </mc:AlternateContent>
      </w:r>
    </w:p>
    <w:p w14:paraId="56BB4E2A" w14:textId="1DB3D5F8" w:rsidR="000514AB" w:rsidRDefault="000514AB" w:rsidP="000514AB">
      <w:pPr>
        <w:ind w:left="-709" w:right="-472"/>
      </w:pPr>
    </w:p>
    <w:p w14:paraId="56BB4E2B" w14:textId="331C6FA7" w:rsidR="000514AB" w:rsidRDefault="000514AB" w:rsidP="000514AB">
      <w:pPr>
        <w:ind w:left="-709" w:right="-472"/>
      </w:pPr>
    </w:p>
    <w:p w14:paraId="56BB4E2C" w14:textId="4B5D6081" w:rsidR="000514AB" w:rsidRDefault="000514AB" w:rsidP="000514AB">
      <w:pPr>
        <w:ind w:left="-709" w:right="-472"/>
      </w:pPr>
    </w:p>
    <w:p w14:paraId="56BB4E2D" w14:textId="584C203C" w:rsidR="000514AB" w:rsidRDefault="00AC17D4" w:rsidP="000514AB">
      <w:pPr>
        <w:ind w:left="-709" w:right="-472"/>
      </w:pPr>
      <w:r>
        <w:rPr>
          <w:noProof/>
          <w:lang w:eastAsia="en-IE"/>
        </w:rPr>
        <w:drawing>
          <wp:anchor distT="0" distB="0" distL="114300" distR="114300" simplePos="0" relativeHeight="251658254" behindDoc="0" locked="0" layoutInCell="1" allowOverlap="1" wp14:anchorId="56BB4E5B" wp14:editId="7554B8CD">
            <wp:simplePos x="0" y="0"/>
            <wp:positionH relativeFrom="column">
              <wp:posOffset>11658600</wp:posOffset>
            </wp:positionH>
            <wp:positionV relativeFrom="paragraph">
              <wp:posOffset>255270</wp:posOffset>
            </wp:positionV>
            <wp:extent cx="2118360" cy="2803525"/>
            <wp:effectExtent l="0" t="0" r="0" b="0"/>
            <wp:wrapSquare wrapText="bothSides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93B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56BB4E5F" wp14:editId="477BCEB2">
                <wp:simplePos x="0" y="0"/>
                <wp:positionH relativeFrom="column">
                  <wp:posOffset>9345755</wp:posOffset>
                </wp:positionH>
                <wp:positionV relativeFrom="paragraph">
                  <wp:posOffset>186236</wp:posOffset>
                </wp:positionV>
                <wp:extent cx="2106930" cy="2880995"/>
                <wp:effectExtent l="0" t="0" r="7620" b="0"/>
                <wp:wrapSquare wrapText="bothSides"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2880995"/>
                          <a:chOff x="0" y="0"/>
                          <a:chExt cx="1950620" cy="2724050"/>
                        </a:xfrm>
                      </wpg:grpSpPr>
                      <pic:pic xmlns:pic="http://schemas.openxmlformats.org/drawingml/2006/picture">
                        <pic:nvPicPr>
                          <pic:cNvPr id="123" name="Picture 12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985" cy="2527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295" y="112295"/>
                            <a:ext cx="1838325" cy="2611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69AA0A" id="Group 122" o:spid="_x0000_s1026" style="position:absolute;margin-left:735.9pt;margin-top:14.65pt;width:165.9pt;height:226.85pt;z-index:251658248;mso-width-relative:margin;mso-height-relative:margin" coordsize="19506,27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">
                <v:shape id="Picture 123" o:spid="_x0000_s1027" type="#_x0000_t75" style="position:absolute;width:17849;height:25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">
                  <v:imagedata r:id="rId14" o:title=""/>
                </v:shape>
                <v:shape id="Picture 124" o:spid="_x0000_s1028" type="#_x0000_t75" style="position:absolute;left:1122;top:1122;width:18384;height:26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">
                  <v:imagedata r:id="rId23" o:title=""/>
                </v:shape>
                <w10:wrap type="square"/>
              </v:group>
            </w:pict>
          </mc:Fallback>
        </mc:AlternateContent>
      </w:r>
    </w:p>
    <w:p w14:paraId="56BB4E2E" w14:textId="6E158174" w:rsidR="000514AB" w:rsidRDefault="00BB3612" w:rsidP="000514AB">
      <w:pPr>
        <w:ind w:left="-709" w:right="-47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8B492D1" wp14:editId="04294AC2">
                <wp:simplePos x="0" y="0"/>
                <wp:positionH relativeFrom="column">
                  <wp:posOffset>4066240</wp:posOffset>
                </wp:positionH>
                <wp:positionV relativeFrom="paragraph">
                  <wp:posOffset>173396</wp:posOffset>
                </wp:positionV>
                <wp:extent cx="1002030" cy="368442"/>
                <wp:effectExtent l="0" t="0" r="26670" b="12700"/>
                <wp:wrapNone/>
                <wp:docPr id="51" name="Text Box 51">
                  <a:hlinkClick xmlns:a="http://schemas.openxmlformats.org/drawingml/2006/main" r:id="rId3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3684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0D6048E" w14:textId="46F8F835" w:rsidR="00C96A93" w:rsidRPr="00AC072B" w:rsidRDefault="00C96A93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072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Chapter </w:t>
                            </w:r>
                            <w:r w:rsidR="00BB3612" w:rsidRPr="00AC072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92D1" id="Text Box 51" o:spid="_x0000_s1028" type="#_x0000_t202" href="https://lmetb-my.sharepoint.com/personal/ckerrigan_bpp_lmetb_ie/Documents/Subject Planning/Construction/Construction Portfolio/Chapters/Chapter Four Portfolio Presentation of Project.docx" style="position:absolute;left:0;text-align:left;margin-left:320.2pt;margin-top:13.65pt;width:78.9pt;height:29pt;z-index:2516582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" o:button="t" fillcolor="#c45911 [2405]" strokecolor="#c45911 [2405]" strokeweight=".5pt">
                <v:fill o:detectmouseclick="t"/>
                <v:textbox>
                  <w:txbxContent>
                    <w:p w14:paraId="30D6048E" w14:textId="46F8F835" w:rsidR="00C96A93" w:rsidRPr="00AC072B" w:rsidRDefault="00C96A93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C072B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Chapter </w:t>
                      </w:r>
                      <w:r w:rsidR="00BB3612" w:rsidRPr="00AC072B">
                        <w:rPr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AD65B24" wp14:editId="68BB255B">
                <wp:simplePos x="0" y="0"/>
                <wp:positionH relativeFrom="column">
                  <wp:posOffset>1323797</wp:posOffset>
                </wp:positionH>
                <wp:positionV relativeFrom="paragraph">
                  <wp:posOffset>252973</wp:posOffset>
                </wp:positionV>
                <wp:extent cx="1041862" cy="360391"/>
                <wp:effectExtent l="0" t="0" r="25400" b="20955"/>
                <wp:wrapNone/>
                <wp:docPr id="6" name="Text Box 6">
                  <a:hlinkClick xmlns:a="http://schemas.openxmlformats.org/drawingml/2006/main" r:id="rId3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862" cy="36039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2A8AB78" w14:textId="20F63772" w:rsidR="009E7E97" w:rsidRPr="00AC072B" w:rsidRDefault="009E7E97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072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Chapter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5B24" id="Text Box 6" o:spid="_x0000_s1029" type="#_x0000_t202" href="https://lmetb-my.sharepoint.com/personal/ckerrigan_bpp_lmetb_ie/Documents/Subject Planning/Construction/Construction Portfolio/Chapters/Chapter 1 Front Cover Contents Portfolio Intro.docx" style="position:absolute;left:0;text-align:left;margin-left:104.25pt;margin-top:19.9pt;width:82.05pt;height:28.4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" o:button="t" fillcolor="#0070c0" strokecolor="#2e74b5 [2404]" strokeweight=".5pt">
                <v:fill o:detectmouseclick="t"/>
                <v:textbox>
                  <w:txbxContent>
                    <w:p w14:paraId="62A8AB78" w14:textId="20F63772" w:rsidR="009E7E97" w:rsidRPr="00AC072B" w:rsidRDefault="009E7E97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C072B">
                        <w:rPr>
                          <w:color w:val="FFFFFF" w:themeColor="background1"/>
                          <w:sz w:val="32"/>
                          <w:szCs w:val="32"/>
                        </w:rPr>
                        <w:t>Chapter 1</w:t>
                      </w:r>
                    </w:p>
                  </w:txbxContent>
                </v:textbox>
              </v:shape>
            </w:pict>
          </mc:Fallback>
        </mc:AlternateContent>
      </w:r>
    </w:p>
    <w:p w14:paraId="56BB4E2F" w14:textId="3FC3E5C0" w:rsidR="000514AB" w:rsidRDefault="000514AB" w:rsidP="000514AB">
      <w:pPr>
        <w:ind w:left="-709" w:right="-472"/>
      </w:pPr>
    </w:p>
    <w:p w14:paraId="56BB4E30" w14:textId="799093C3" w:rsidR="000514AB" w:rsidRDefault="005A28A8" w:rsidP="000514AB">
      <w:pPr>
        <w:ind w:left="-709" w:right="-47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BB4E6B" wp14:editId="3ACFDD98">
                <wp:simplePos x="0" y="0"/>
                <wp:positionH relativeFrom="column">
                  <wp:posOffset>391258</wp:posOffset>
                </wp:positionH>
                <wp:positionV relativeFrom="paragraph">
                  <wp:posOffset>104872</wp:posOffset>
                </wp:positionV>
                <wp:extent cx="393700" cy="1465189"/>
                <wp:effectExtent l="57150" t="19050" r="25400" b="40005"/>
                <wp:wrapNone/>
                <wp:docPr id="31" name="Up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3700" cy="1465189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B7135" id="Up Arrow 31" o:spid="_x0000_s1026" type="#_x0000_t68" style="position:absolute;margin-left:30.8pt;margin-top:8.25pt;width:31pt;height:115.35pt;rotation:18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" adj="2902" fillcolor="window" strokecolor="#2e75b6" strokeweight="3pt"/>
            </w:pict>
          </mc:Fallback>
        </mc:AlternateContent>
      </w:r>
      <w:r w:rsidR="0098010C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60F5850" wp14:editId="3704E172">
                <wp:simplePos x="0" y="0"/>
                <wp:positionH relativeFrom="column">
                  <wp:posOffset>5368290</wp:posOffset>
                </wp:positionH>
                <wp:positionV relativeFrom="paragraph">
                  <wp:posOffset>48647</wp:posOffset>
                </wp:positionV>
                <wp:extent cx="3845760" cy="706452"/>
                <wp:effectExtent l="19050" t="19050" r="2159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5760" cy="7064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03255" w14:textId="77777777" w:rsidR="0098010C" w:rsidRPr="0098010C" w:rsidRDefault="00D51760" w:rsidP="00D51760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010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Construction </w:t>
                            </w:r>
                            <w:r w:rsidR="006647F5" w:rsidRPr="0098010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Project &amp; Portfolio </w:t>
                            </w:r>
                            <w:r w:rsidRPr="0098010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Breakdown </w:t>
                            </w:r>
                          </w:p>
                          <w:p w14:paraId="16E46553" w14:textId="02EF2D79" w:rsidR="006647F5" w:rsidRPr="0098010C" w:rsidRDefault="00D51760" w:rsidP="00D51760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010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(25% in Total)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5850" id="Text Box 8" o:spid="_x0000_s1030" type="#_x0000_t202" style="position:absolute;left:0;text-align:left;margin-left:422.7pt;margin-top:3.85pt;width:302.8pt;height:55.6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" fillcolor="#2e74b5 [2404]" strokeweight="2.25pt">
                <v:textbox>
                  <w:txbxContent>
                    <w:p w14:paraId="2CB03255" w14:textId="77777777" w:rsidR="0098010C" w:rsidRPr="0098010C" w:rsidRDefault="00D51760" w:rsidP="00D51760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98010C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Construction </w:t>
                      </w:r>
                      <w:r w:rsidR="006647F5" w:rsidRPr="0098010C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Project &amp; Portfolio </w:t>
                      </w:r>
                      <w:r w:rsidRPr="0098010C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Breakdown </w:t>
                      </w:r>
                    </w:p>
                    <w:p w14:paraId="16E46553" w14:textId="02EF2D79" w:rsidR="006647F5" w:rsidRPr="0098010C" w:rsidRDefault="00D51760" w:rsidP="00D51760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98010C">
                        <w:rPr>
                          <w:color w:val="FFFFFF" w:themeColor="background1"/>
                          <w:sz w:val="32"/>
                          <w:szCs w:val="32"/>
                        </w:rPr>
                        <w:t>(25% in Total)</w:t>
                      </w:r>
                    </w:p>
                  </w:txbxContent>
                </v:textbox>
              </v:shape>
            </w:pict>
          </mc:Fallback>
        </mc:AlternateContent>
      </w:r>
      <w:r w:rsidR="00401A1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6BB4E61" wp14:editId="24991BAA">
                <wp:simplePos x="0" y="0"/>
                <wp:positionH relativeFrom="column">
                  <wp:posOffset>3364865</wp:posOffset>
                </wp:positionH>
                <wp:positionV relativeFrom="paragraph">
                  <wp:posOffset>45720</wp:posOffset>
                </wp:positionV>
                <wp:extent cx="452120" cy="1573530"/>
                <wp:effectExtent l="57150" t="38100" r="43180" b="26670"/>
                <wp:wrapSquare wrapText="bothSides"/>
                <wp:docPr id="34" name="Up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157353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8638" id="Up Arrow 34" o:spid="_x0000_s1026" type="#_x0000_t68" style="position:absolute;margin-left:264.95pt;margin-top:3.6pt;width:35.6pt;height:123.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" adj="3103" fillcolor="window" strokecolor="#2e75b6" strokeweight="3pt">
                <w10:wrap type="square"/>
              </v:shape>
            </w:pict>
          </mc:Fallback>
        </mc:AlternateContent>
      </w:r>
    </w:p>
    <w:p w14:paraId="56BB4E31" w14:textId="2BA8FBAD" w:rsidR="000514AB" w:rsidRDefault="000514AB" w:rsidP="000514AB">
      <w:pPr>
        <w:ind w:left="-709" w:right="-472"/>
      </w:pPr>
    </w:p>
    <w:p w14:paraId="56BB4E32" w14:textId="09BE0905" w:rsidR="000514AB" w:rsidRDefault="00A47B70" w:rsidP="000514AB">
      <w:pPr>
        <w:ind w:left="-709" w:right="-4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9" behindDoc="0" locked="0" layoutInCell="1" allowOverlap="1" wp14:anchorId="54BD0D6D" wp14:editId="7E7377D2">
                <wp:simplePos x="0" y="0"/>
                <wp:positionH relativeFrom="column">
                  <wp:posOffset>5339080</wp:posOffset>
                </wp:positionH>
                <wp:positionV relativeFrom="paragraph">
                  <wp:posOffset>180643</wp:posOffset>
                </wp:positionV>
                <wp:extent cx="3892550" cy="499173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2550" cy="4991735"/>
                          <a:chOff x="0" y="0"/>
                          <a:chExt cx="3892550" cy="4991735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Tab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0" cy="4991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50241" y="937846"/>
                            <a:ext cx="2180492" cy="24447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0241" y="1781908"/>
                            <a:ext cx="2557201" cy="24451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0241" y="3476730"/>
                            <a:ext cx="2579077" cy="2460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0241" y="4471517"/>
                            <a:ext cx="2381460" cy="2460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230733" y="937846"/>
                            <a:ext cx="359961" cy="2444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0241" y="2629319"/>
                            <a:ext cx="2579077" cy="2445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0EF7E" id="Group 28" o:spid="_x0000_s1026" style="position:absolute;margin-left:420.4pt;margin-top:14.2pt;width:306.5pt;height:393.05pt;z-index:251658259" coordsize="38925,49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">
                <v:shape id="Picture 16" o:spid="_x0000_s1027" type="#_x0000_t75" alt="Table&#10;&#10;Description automatically generated" style="position:absolute;width:38925;height:49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">
                  <v:imagedata r:id="rId38" o:title="Table&#10;&#10;Description automatically generated"/>
                </v:shape>
                <v:rect id="Rectangle 17" o:spid="_x0000_s1028" style="position:absolute;left:502;top:9378;width:21805;height:2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" fillcolor="#0070c0" strokecolor="#1f4d78 [1604]" strokeweight="1pt"/>
                <v:rect id="Rectangle 22" o:spid="_x0000_s1029" style="position:absolute;left:502;top:17819;width:25572;height:2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" fillcolor="#0070c0" strokecolor="#1f4d78 [1604]" strokeweight="1pt"/>
                <v:rect id="Rectangle 23" o:spid="_x0000_s1030" style="position:absolute;left:502;top:34767;width:25791;height:2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" fillcolor="#c45911 [2405]" strokecolor="#c45911 [2405]" strokeweight="1pt"/>
                <v:rect id="Rectangle 24" o:spid="_x0000_s1031" style="position:absolute;left:502;top:44715;width:23815;height:2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" fillcolor="#0070c0" strokecolor="#1f4d78 [1604]" strokeweight="1pt"/>
                <v:rect id="Rectangle 26" o:spid="_x0000_s1032" style="position:absolute;left:22307;top:9378;width:3599;height:2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" fillcolor="#c45911 [2405]" strokecolor="#c45911 [2405]" strokeweight="1pt"/>
                <v:rect id="Rectangle 27" o:spid="_x0000_s1033" style="position:absolute;left:502;top:26293;width:25791;height:2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" fillcolor="#c45911 [2405]" strokecolor="#c45911 [2405]" strokeweight="1pt"/>
              </v:group>
            </w:pict>
          </mc:Fallback>
        </mc:AlternateContent>
      </w:r>
    </w:p>
    <w:p w14:paraId="56BB4E33" w14:textId="1E460EF9" w:rsidR="000514AB" w:rsidRDefault="00271FBB" w:rsidP="000514AB">
      <w:pPr>
        <w:ind w:left="-709" w:right="-47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6BB4E67" wp14:editId="5B794389">
                <wp:simplePos x="0" y="0"/>
                <wp:positionH relativeFrom="column">
                  <wp:posOffset>9326986</wp:posOffset>
                </wp:positionH>
                <wp:positionV relativeFrom="paragraph">
                  <wp:posOffset>238760</wp:posOffset>
                </wp:positionV>
                <wp:extent cx="440055" cy="1349747"/>
                <wp:effectExtent l="57150" t="19050" r="36195" b="41275"/>
                <wp:wrapNone/>
                <wp:docPr id="114" name="Up Arrow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0055" cy="1349747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7F30" id="Up Arrow 114" o:spid="_x0000_s1026" type="#_x0000_t68" style="position:absolute;margin-left:734.4pt;margin-top:18.8pt;width:34.65pt;height:106.3pt;rotation:180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" adj="3521" fillcolor="window" strokecolor="#2e75b6" strokeweight="3pt"/>
            </w:pict>
          </mc:Fallback>
        </mc:AlternateContent>
      </w:r>
    </w:p>
    <w:p w14:paraId="56BB4E34" w14:textId="7F81339A" w:rsidR="000514AB" w:rsidRDefault="000514AB" w:rsidP="000514AB">
      <w:pPr>
        <w:ind w:left="-709" w:right="-472"/>
      </w:pPr>
    </w:p>
    <w:p w14:paraId="56BB4E35" w14:textId="1080CBEF" w:rsidR="000514AB" w:rsidRDefault="00427B61" w:rsidP="000514AB">
      <w:pPr>
        <w:ind w:left="-709" w:right="-47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2269C2D" wp14:editId="2FE42BEC">
                <wp:simplePos x="0" y="0"/>
                <wp:positionH relativeFrom="column">
                  <wp:posOffset>5351172</wp:posOffset>
                </wp:positionH>
                <wp:positionV relativeFrom="page">
                  <wp:posOffset>6007994</wp:posOffset>
                </wp:positionV>
                <wp:extent cx="772160" cy="27051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A7559" w14:textId="07B5FF3A" w:rsidR="00427B61" w:rsidRPr="00427B61" w:rsidRDefault="006118E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Chapter </w:t>
                            </w:r>
                            <w:r w:rsidR="00427B61" w:rsidRPr="00427B61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69C2D" id="Text Box 60" o:spid="_x0000_s1031" type="#_x0000_t202" style="position:absolute;left:0;text-align:left;margin-left:421.35pt;margin-top:473.05pt;width:60.8pt;height:21.3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" filled="f" stroked="f" strokeweight=".5pt">
                <v:textbox>
                  <w:txbxContent>
                    <w:p w14:paraId="2F1A7559" w14:textId="07B5FF3A" w:rsidR="00427B61" w:rsidRPr="00427B61" w:rsidRDefault="006118E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Chapter </w:t>
                      </w:r>
                      <w:r w:rsidR="00427B61" w:rsidRPr="00427B61"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1A1A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1F328AEC" wp14:editId="68D1C19C">
                <wp:simplePos x="0" y="0"/>
                <wp:positionH relativeFrom="column">
                  <wp:posOffset>2498583</wp:posOffset>
                </wp:positionH>
                <wp:positionV relativeFrom="paragraph">
                  <wp:posOffset>191835</wp:posOffset>
                </wp:positionV>
                <wp:extent cx="2771804" cy="3696035"/>
                <wp:effectExtent l="0" t="0" r="28575" b="1905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804" cy="3696035"/>
                          <a:chOff x="0" y="0"/>
                          <a:chExt cx="2771804" cy="369603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2979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727" y="168902"/>
                            <a:ext cx="2132965" cy="2979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101" y="361100"/>
                            <a:ext cx="2132965" cy="2979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5827" y="530002"/>
                            <a:ext cx="2132965" cy="2979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9494" y="782020"/>
                            <a:ext cx="1972310" cy="29140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49EF2A" id="Group 50" o:spid="_x0000_s1026" style="position:absolute;margin-left:196.75pt;margin-top:15.1pt;width:218.25pt;height:291.05pt;z-index:251658243" coordsize="27718,36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">
                <v:shape id="Picture 18" o:spid="_x0000_s1027" type="#_x0000_t75" style="position:absolute;width:21329;height:29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">
                  <v:imagedata r:id="rId14" o:title=""/>
                </v:shape>
                <v:shape id="Picture 19" o:spid="_x0000_s1028" type="#_x0000_t75" style="position:absolute;left:1747;top:1689;width:21329;height:29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">
                  <v:imagedata r:id="rId14" o:title=""/>
                </v:shape>
                <v:shape id="Picture 20" o:spid="_x0000_s1029" type="#_x0000_t75" style="position:absolute;left:3611;top:3611;width:21329;height:29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">
                  <v:imagedata r:id="rId14" o:title=""/>
                </v:shape>
                <v:shape id="Picture 21" o:spid="_x0000_s1030" type="#_x0000_t75" style="position:absolute;left:5358;top:5300;width:21329;height:29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">
                  <v:imagedata r:id="rId14" o:title=""/>
                </v:shape>
                <v:shape id="Picture 40" o:spid="_x0000_s1031" type="#_x0000_t75" style="position:absolute;left:7994;top:7820;width:19724;height:29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" stroked="t" strokecolor="black [3213]">
                  <v:imagedata r:id="rId40" o:title=""/>
                  <v:path arrowok="t"/>
                </v:shape>
                <w10:wrap type="square"/>
              </v:group>
            </w:pict>
          </mc:Fallback>
        </mc:AlternateContent>
      </w:r>
      <w:r w:rsidR="005E0855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56BB4E65" wp14:editId="159DFBCE">
                <wp:simplePos x="0" y="0"/>
                <wp:positionH relativeFrom="column">
                  <wp:posOffset>-388620</wp:posOffset>
                </wp:positionH>
                <wp:positionV relativeFrom="paragraph">
                  <wp:posOffset>191770</wp:posOffset>
                </wp:positionV>
                <wp:extent cx="2751455" cy="3707765"/>
                <wp:effectExtent l="0" t="0" r="10795" b="26035"/>
                <wp:wrapSquare wrapText="bothSides"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3707765"/>
                          <a:chOff x="0" y="0"/>
                          <a:chExt cx="2394585" cy="3122128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985" cy="2527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379" y="160421"/>
                            <a:ext cx="1784985" cy="2527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304800"/>
                            <a:ext cx="1784985" cy="2527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179" y="465221"/>
                            <a:ext cx="1784985" cy="2527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593558"/>
                            <a:ext cx="1784985" cy="25285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A9076" id="Group 95" o:spid="_x0000_s1026" style="position:absolute;margin-left:-30.6pt;margin-top:15.1pt;width:216.65pt;height:291.95pt;z-index:251658242;mso-width-relative:margin;mso-height-relative:margin" coordsize="23945,31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">
                <v:shape id="Picture 10" o:spid="_x0000_s1027" type="#_x0000_t75" style="position:absolute;width:17849;height:25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">
                  <v:imagedata r:id="rId14" o:title=""/>
                </v:shape>
                <v:shape id="Picture 11" o:spid="_x0000_s1028" type="#_x0000_t75" style="position:absolute;left:1443;top:1604;width:17850;height:25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">
                  <v:imagedata r:id="rId14" o:title=""/>
                </v:shape>
                <v:shape id="Picture 12" o:spid="_x0000_s1029" type="#_x0000_t75" style="position:absolute;left:3048;top:3048;width:17849;height:25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">
                  <v:imagedata r:id="rId14" o:title=""/>
                </v:shape>
                <v:shape id="Picture 13" o:spid="_x0000_s1030" type="#_x0000_t75" style="position:absolute;left:4491;top:4652;width:17850;height:25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">
                  <v:imagedata r:id="rId14" o:title=""/>
                </v:shape>
                <v:shape id="Picture 39" o:spid="_x0000_s1031" type="#_x0000_t75" style="position:absolute;left:6096;top:5935;width:17849;height:25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" stroked="t" strokecolor="black [3213]">
                  <v:imagedata r:id="rId42" o:title=""/>
                  <v:path arrowok="t"/>
                </v:shape>
                <w10:wrap type="square"/>
              </v:group>
            </w:pict>
          </mc:Fallback>
        </mc:AlternateContent>
      </w:r>
    </w:p>
    <w:p w14:paraId="56BB4E36" w14:textId="707C32F2" w:rsidR="00240CA3" w:rsidRDefault="00AC17D4" w:rsidP="000514AB">
      <w:pPr>
        <w:ind w:left="-709" w:right="-47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5B286FE" wp14:editId="18CA9145">
                <wp:simplePos x="0" y="0"/>
                <wp:positionH relativeFrom="column">
                  <wp:posOffset>12714097</wp:posOffset>
                </wp:positionH>
                <wp:positionV relativeFrom="paragraph">
                  <wp:posOffset>49005</wp:posOffset>
                </wp:positionV>
                <wp:extent cx="1002030" cy="368442"/>
                <wp:effectExtent l="0" t="0" r="26670" b="12700"/>
                <wp:wrapNone/>
                <wp:docPr id="67" name="Text Box 67">
                  <a:hlinkClick xmlns:a="http://schemas.openxmlformats.org/drawingml/2006/main" r:id="rId4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36844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EE324E9" w14:textId="3CAAB635" w:rsidR="00BB43CA" w:rsidRPr="00AC072B" w:rsidRDefault="00BB43C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072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Chapter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86FE" id="Text Box 67" o:spid="_x0000_s1032" type="#_x0000_t202" href="https://lmetb-my.sharepoint.com/personal/ckerrigan_bpp_lmetb_ie/Documents/Subject Planning/Construction/Construction Portfolio/Chapters/Chapter Eight Portfolio Glossary-Bibliography.docx" style="position:absolute;left:0;text-align:left;margin-left:1001.1pt;margin-top:3.85pt;width:78.9pt;height:29pt;z-index:251658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" o:button="t" fillcolor="#0070c0" strokecolor="#2f5496 [2408]" strokeweight=".5pt">
                <v:fill o:detectmouseclick="t"/>
                <v:textbox>
                  <w:txbxContent>
                    <w:p w14:paraId="6EE324E9" w14:textId="3CAAB635" w:rsidR="00BB43CA" w:rsidRPr="00AC072B" w:rsidRDefault="00BB43CA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C072B">
                        <w:rPr>
                          <w:color w:val="FFFFFF" w:themeColor="background1"/>
                          <w:sz w:val="32"/>
                          <w:szCs w:val="32"/>
                        </w:rPr>
                        <w:t>Chapter 8</w:t>
                      </w:r>
                    </w:p>
                  </w:txbxContent>
                </v:textbox>
              </v:shape>
            </w:pict>
          </mc:Fallback>
        </mc:AlternateContent>
      </w:r>
    </w:p>
    <w:p w14:paraId="56BB4E37" w14:textId="3C8164CF" w:rsidR="00240CA3" w:rsidRDefault="00AC17D4" w:rsidP="000514AB">
      <w:pPr>
        <w:ind w:left="-709" w:right="-47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6BB4E69" wp14:editId="3E03AC8D">
                <wp:simplePos x="0" y="0"/>
                <wp:positionH relativeFrom="column">
                  <wp:posOffset>13359716</wp:posOffset>
                </wp:positionH>
                <wp:positionV relativeFrom="paragraph">
                  <wp:posOffset>156210</wp:posOffset>
                </wp:positionV>
                <wp:extent cx="469265" cy="1347470"/>
                <wp:effectExtent l="57150" t="38100" r="45085" b="24130"/>
                <wp:wrapSquare wrapText="bothSides"/>
                <wp:docPr id="129" name="Up Arrow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134747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3A0F" id="Up Arrow 129" o:spid="_x0000_s1026" type="#_x0000_t68" style="position:absolute;margin-left:1051.95pt;margin-top:12.3pt;width:36.95pt;height:106.1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" adj="3761" fillcolor="window" strokecolor="#2e75b6" strokeweight="3pt">
                <w10:wrap type="square"/>
              </v:shape>
            </w:pict>
          </mc:Fallback>
        </mc:AlternateContent>
      </w:r>
      <w:r w:rsidR="00BD2A50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56BB4E6F" wp14:editId="04DDAE7E">
                <wp:simplePos x="0" y="0"/>
                <wp:positionH relativeFrom="column">
                  <wp:posOffset>9234805</wp:posOffset>
                </wp:positionH>
                <wp:positionV relativeFrom="paragraph">
                  <wp:posOffset>404172</wp:posOffset>
                </wp:positionV>
                <wp:extent cx="2205990" cy="2948940"/>
                <wp:effectExtent l="0" t="0" r="3810" b="3810"/>
                <wp:wrapSquare wrapText="bothSides"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990" cy="2948940"/>
                          <a:chOff x="0" y="0"/>
                          <a:chExt cx="1950620" cy="2724050"/>
                        </a:xfrm>
                      </wpg:grpSpPr>
                      <pic:pic xmlns:pic="http://schemas.openxmlformats.org/drawingml/2006/picture">
                        <pic:nvPicPr>
                          <pic:cNvPr id="120" name="Picture 12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985" cy="2527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295" y="112295"/>
                            <a:ext cx="1838325" cy="2611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1FF977" id="Group 119" o:spid="_x0000_s1026" style="position:absolute;margin-left:727.15pt;margin-top:31.8pt;width:173.7pt;height:232.2pt;z-index:251658247;mso-width-relative:margin;mso-height-relative:margin" coordsize="19506,27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">
                <v:shape id="Picture 120" o:spid="_x0000_s1027" type="#_x0000_t75" style="position:absolute;width:17849;height:25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">
                  <v:imagedata r:id="rId14" o:title=""/>
                </v:shape>
                <v:shape id="Picture 121" o:spid="_x0000_s1028" type="#_x0000_t75" style="position:absolute;left:1122;top:1122;width:18384;height:26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">
                  <v:imagedata r:id="rId23" o:title=""/>
                </v:shape>
                <w10:wrap type="square"/>
              </v:group>
            </w:pict>
          </mc:Fallback>
        </mc:AlternateContent>
      </w:r>
    </w:p>
    <w:p w14:paraId="56BB4E38" w14:textId="61838040" w:rsidR="00240CA3" w:rsidRDefault="006118EE" w:rsidP="000514AB">
      <w:pPr>
        <w:ind w:left="-709" w:right="-47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54B32817" wp14:editId="6E3DFFB2">
                <wp:simplePos x="0" y="0"/>
                <wp:positionH relativeFrom="column">
                  <wp:posOffset>5351172</wp:posOffset>
                </wp:positionH>
                <wp:positionV relativeFrom="page">
                  <wp:posOffset>6858000</wp:posOffset>
                </wp:positionV>
                <wp:extent cx="787400" cy="27051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95B3E" w14:textId="770F1B8E" w:rsidR="006118EE" w:rsidRPr="00427B61" w:rsidRDefault="006118E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Chapter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2817" id="Text Box 61" o:spid="_x0000_s1033" type="#_x0000_t202" style="position:absolute;left:0;text-align:left;margin-left:421.35pt;margin-top:540pt;width:62pt;height:21.3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" filled="f" stroked="f" strokeweight=".5pt">
                <v:textbox>
                  <w:txbxContent>
                    <w:p w14:paraId="4AD95B3E" w14:textId="770F1B8E" w:rsidR="006118EE" w:rsidRPr="00427B61" w:rsidRDefault="006118E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Chapter 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6BB4E39" w14:textId="511A5C17" w:rsidR="00240CA3" w:rsidRDefault="00A47B70" w:rsidP="000514AB">
      <w:pPr>
        <w:ind w:left="-709" w:right="-472"/>
      </w:pPr>
      <w:r>
        <w:rPr>
          <w:noProof/>
        </w:rPr>
        <w:drawing>
          <wp:anchor distT="0" distB="0" distL="114300" distR="114300" simplePos="0" relativeHeight="251658269" behindDoc="1" locked="0" layoutInCell="1" allowOverlap="1" wp14:anchorId="55AD60EB" wp14:editId="22DD883A">
            <wp:simplePos x="0" y="0"/>
            <wp:positionH relativeFrom="column">
              <wp:posOffset>11802110</wp:posOffset>
            </wp:positionH>
            <wp:positionV relativeFrom="paragraph">
              <wp:posOffset>31623</wp:posOffset>
            </wp:positionV>
            <wp:extent cx="1921510" cy="2683510"/>
            <wp:effectExtent l="19050" t="19050" r="21590" b="21590"/>
            <wp:wrapNone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26835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B4E3A" w14:textId="5B3D3C08" w:rsidR="00240CA3" w:rsidRDefault="00240CA3" w:rsidP="000514AB">
      <w:pPr>
        <w:ind w:left="-709" w:right="-472"/>
      </w:pPr>
    </w:p>
    <w:p w14:paraId="56BB4E3B" w14:textId="7E300B15" w:rsidR="00240CA3" w:rsidRDefault="006118EE" w:rsidP="000514AB">
      <w:pPr>
        <w:ind w:left="-709" w:right="-47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2961CEEA" wp14:editId="7B19F5EB">
                <wp:simplePos x="0" y="0"/>
                <wp:positionH relativeFrom="column">
                  <wp:posOffset>5338293</wp:posOffset>
                </wp:positionH>
                <wp:positionV relativeFrom="page">
                  <wp:posOffset>7695127</wp:posOffset>
                </wp:positionV>
                <wp:extent cx="838835" cy="27051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91693" w14:textId="091D15A3" w:rsidR="006118EE" w:rsidRPr="00427B61" w:rsidRDefault="006118E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Chapter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CEEA" id="Text Box 68" o:spid="_x0000_s1034" type="#_x0000_t202" style="position:absolute;left:0;text-align:left;margin-left:420.35pt;margin-top:605.9pt;width:66.05pt;height:21.3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" filled="f" stroked="f" strokeweight=".5pt">
                <v:textbox>
                  <w:txbxContent>
                    <w:p w14:paraId="29A91693" w14:textId="091D15A3" w:rsidR="006118EE" w:rsidRPr="00427B61" w:rsidRDefault="006118E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Chapter 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6BB4E3C" w14:textId="40AEB53E" w:rsidR="00240CA3" w:rsidRDefault="00240CA3" w:rsidP="000514AB">
      <w:pPr>
        <w:ind w:left="-709" w:right="-472"/>
      </w:pPr>
    </w:p>
    <w:p w14:paraId="56BB4E3D" w14:textId="422D43DC" w:rsidR="00240CA3" w:rsidRDefault="00240CA3" w:rsidP="000514AB">
      <w:pPr>
        <w:ind w:left="-709" w:right="-472"/>
      </w:pPr>
    </w:p>
    <w:p w14:paraId="56BB4E3E" w14:textId="7B7382ED" w:rsidR="00240CA3" w:rsidRDefault="006118EE" w:rsidP="000514AB">
      <w:pPr>
        <w:ind w:left="-709" w:right="-47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4B3EAD4E" wp14:editId="2DFC1FED">
                <wp:simplePos x="0" y="0"/>
                <wp:positionH relativeFrom="column">
                  <wp:posOffset>5338293</wp:posOffset>
                </wp:positionH>
                <wp:positionV relativeFrom="page">
                  <wp:posOffset>8545132</wp:posOffset>
                </wp:positionV>
                <wp:extent cx="838835" cy="27051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43FCC" w14:textId="716C2581" w:rsidR="006118EE" w:rsidRPr="00427B61" w:rsidRDefault="006118E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Chapter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EAD4E" id="Text Box 69" o:spid="_x0000_s1035" type="#_x0000_t202" style="position:absolute;left:0;text-align:left;margin-left:420.35pt;margin-top:672.85pt;width:66.05pt;height:21.3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" filled="f" stroked="f" strokeweight=".5pt">
                <v:textbox>
                  <w:txbxContent>
                    <w:p w14:paraId="22843FCC" w14:textId="716C2581" w:rsidR="006118EE" w:rsidRPr="00427B61" w:rsidRDefault="006118E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Chapter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6BB4E3F" w14:textId="30F4A1C2" w:rsidR="00240CA3" w:rsidRDefault="005A28A8" w:rsidP="000514AB">
      <w:pPr>
        <w:ind w:left="-709" w:right="-47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6BB4E75" wp14:editId="1FC59BB8">
                <wp:simplePos x="0" y="0"/>
                <wp:positionH relativeFrom="column">
                  <wp:posOffset>2758195</wp:posOffset>
                </wp:positionH>
                <wp:positionV relativeFrom="paragraph">
                  <wp:posOffset>265382</wp:posOffset>
                </wp:positionV>
                <wp:extent cx="426085" cy="1053953"/>
                <wp:effectExtent l="10160" t="66040" r="41275" b="60325"/>
                <wp:wrapNone/>
                <wp:docPr id="32" name="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6085" cy="1053953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D5643" id="Up Arrow 32" o:spid="_x0000_s1026" type="#_x0000_t68" style="position:absolute;margin-left:217.2pt;margin-top:20.9pt;width:33.55pt;height:83pt;rotation:90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" adj="4366" fillcolor="window" strokecolor="#2e75b6" strokeweight="3pt"/>
            </w:pict>
          </mc:Fallback>
        </mc:AlternateContent>
      </w:r>
      <w:r w:rsidR="00AB352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6BB4E77" wp14:editId="6C157011">
                <wp:simplePos x="0" y="0"/>
                <wp:positionH relativeFrom="column">
                  <wp:posOffset>11768818</wp:posOffset>
                </wp:positionH>
                <wp:positionV relativeFrom="paragraph">
                  <wp:posOffset>247559</wp:posOffset>
                </wp:positionV>
                <wp:extent cx="438150" cy="1094935"/>
                <wp:effectExtent l="14605" t="61595" r="33655" b="52705"/>
                <wp:wrapNone/>
                <wp:docPr id="37" name="Up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8150" cy="109493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C858" id="Up Arrow 37" o:spid="_x0000_s1026" type="#_x0000_t68" style="position:absolute;margin-left:926.7pt;margin-top:19.5pt;width:34.5pt;height:86.2pt;rotation:90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" adj="4322" fillcolor="window" strokecolor="#2e75b6" strokeweight="3pt"/>
            </w:pict>
          </mc:Fallback>
        </mc:AlternateContent>
      </w:r>
    </w:p>
    <w:p w14:paraId="56BB4E40" w14:textId="3B149FF0" w:rsidR="00240CA3" w:rsidRDefault="00240CA3" w:rsidP="000514AB">
      <w:pPr>
        <w:ind w:left="-709" w:right="-472"/>
      </w:pPr>
    </w:p>
    <w:p w14:paraId="56BB4E41" w14:textId="2E9E3977" w:rsidR="00240CA3" w:rsidRDefault="00840554" w:rsidP="000514AB">
      <w:pPr>
        <w:ind w:left="-709" w:right="-4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81" behindDoc="0" locked="0" layoutInCell="1" allowOverlap="1" wp14:anchorId="799F78C6" wp14:editId="72A76D6B">
                <wp:simplePos x="0" y="0"/>
                <wp:positionH relativeFrom="column">
                  <wp:posOffset>13417599</wp:posOffset>
                </wp:positionH>
                <wp:positionV relativeFrom="paragraph">
                  <wp:posOffset>280158</wp:posOffset>
                </wp:positionV>
                <wp:extent cx="411639" cy="742022"/>
                <wp:effectExtent l="76200" t="0" r="45720" b="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639" cy="742022"/>
                          <a:chOff x="0" y="0"/>
                          <a:chExt cx="527050" cy="728003"/>
                        </a:xfrm>
                      </wpg:grpSpPr>
                      <pic:pic xmlns:pic="http://schemas.openxmlformats.org/drawingml/2006/picture">
                        <pic:nvPicPr>
                          <pic:cNvPr id="77" name="Graphic 77" descr="Open hand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39986">
                            <a:off x="32972" y="287948"/>
                            <a:ext cx="440055" cy="4400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Graphic 78" descr="Saw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793802">
                            <a:off x="0" y="0"/>
                            <a:ext cx="527050" cy="527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F595DA" id="Group 79" o:spid="_x0000_s1026" style="position:absolute;margin-left:1056.5pt;margin-top:22.05pt;width:32.4pt;height:58.45pt;z-index:251658281;mso-width-relative:margin;mso-height-relative:margin" coordsize="5270,7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">
                <v:shape id="Graphic 77" o:spid="_x0000_s1027" type="#_x0000_t75" alt="Open hand with solid fill" style="position:absolute;left:329;top:2879;width:4401;height:4401;rotation:-148549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">
                  <v:imagedata r:id="rId49" o:title="Open hand with solid fill"/>
                </v:shape>
                <v:shape id="Graphic 78" o:spid="_x0000_s1028" type="#_x0000_t75" alt="Saw with solid fill" style="position:absolute;width:5270;height:5270;rotation:305157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">
                  <v:imagedata r:id="rId50" o:title="Saw with solid fill"/>
                </v:shape>
              </v:group>
            </w:pict>
          </mc:Fallback>
        </mc:AlternateContent>
      </w:r>
      <w:r w:rsidR="00CE0D7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32E38AE9" wp14:editId="2F591E30">
                <wp:simplePos x="0" y="0"/>
                <wp:positionH relativeFrom="column">
                  <wp:posOffset>12710333</wp:posOffset>
                </wp:positionH>
                <wp:positionV relativeFrom="paragraph">
                  <wp:posOffset>71945</wp:posOffset>
                </wp:positionV>
                <wp:extent cx="1002030" cy="368442"/>
                <wp:effectExtent l="0" t="0" r="26670" b="12700"/>
                <wp:wrapNone/>
                <wp:docPr id="53" name="Text Box 53">
                  <a:hlinkClick xmlns:a="http://schemas.openxmlformats.org/drawingml/2006/main" r:id="rId5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36844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606345F" w14:textId="1A012941" w:rsidR="00CE0D7D" w:rsidRPr="00AC072B" w:rsidRDefault="00CE0D7D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072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Chapter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38AE9" id="Text Box 53" o:spid="_x0000_s1036" type="#_x0000_t202" href="https://lmetb-my.sharepoint.com/personal/ckerrigan_bpp_lmetb_ie/Documents/Subject Planning/Construction/Construction Portfolio/Chapters/Chapter Seven Portfolio Acknowledgments.docx" style="position:absolute;left:0;text-align:left;margin-left:1000.8pt;margin-top:5.65pt;width:78.9pt;height:29pt;z-index:251658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" o:button="t" fillcolor="#0070c0" strokecolor="#2f5496 [2408]" strokeweight=".5pt">
                <v:fill o:detectmouseclick="t"/>
                <v:textbox>
                  <w:txbxContent>
                    <w:p w14:paraId="2606345F" w14:textId="1A012941" w:rsidR="00CE0D7D" w:rsidRPr="00AC072B" w:rsidRDefault="00CE0D7D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C072B">
                        <w:rPr>
                          <w:color w:val="FFFFFF" w:themeColor="background1"/>
                          <w:sz w:val="32"/>
                          <w:szCs w:val="32"/>
                        </w:rPr>
                        <w:t>Chapter 7</w:t>
                      </w:r>
                    </w:p>
                  </w:txbxContent>
                </v:textbox>
              </v:shape>
            </w:pict>
          </mc:Fallback>
        </mc:AlternateContent>
      </w:r>
      <w:r w:rsidR="00BB361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46F6784" wp14:editId="6E94F0D1">
                <wp:simplePos x="0" y="0"/>
                <wp:positionH relativeFrom="column">
                  <wp:posOffset>1323708</wp:posOffset>
                </wp:positionH>
                <wp:positionV relativeFrom="paragraph">
                  <wp:posOffset>73940</wp:posOffset>
                </wp:positionV>
                <wp:extent cx="1036709" cy="398780"/>
                <wp:effectExtent l="0" t="0" r="11430" b="20320"/>
                <wp:wrapNone/>
                <wp:docPr id="9" name="Text Box 9">
                  <a:hlinkClick xmlns:a="http://schemas.openxmlformats.org/drawingml/2006/main" r:id="rId5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709" cy="398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900FFF9" w14:textId="3751FFD5" w:rsidR="00224E09" w:rsidRPr="00AC072B" w:rsidRDefault="00224E0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072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Chapter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6784" id="Text Box 9" o:spid="_x0000_s1037" type="#_x0000_t202" href="https://lmetb-my.sharepoint.com/personal/ckerrigan_bpp_lmetb_ie/Documents/Subject Planning/Construction/Construction Portfolio/Chapters/Chapter Two Portfolio Planning.docx" style="position:absolute;left:0;text-align:left;margin-left:104.25pt;margin-top:5.8pt;width:81.65pt;height:31.4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" o:button="t" fillcolor="#2e74b5 [2404]" strokecolor="#2e74b5 [2404]" strokeweight=".5pt">
                <v:fill o:detectmouseclick="t"/>
                <v:textbox>
                  <w:txbxContent>
                    <w:p w14:paraId="5900FFF9" w14:textId="3751FFD5" w:rsidR="00224E09" w:rsidRPr="00AC072B" w:rsidRDefault="00224E0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C072B">
                        <w:rPr>
                          <w:color w:val="FFFFFF" w:themeColor="background1"/>
                          <w:sz w:val="32"/>
                          <w:szCs w:val="32"/>
                        </w:rPr>
                        <w:t>Chapter 2</w:t>
                      </w:r>
                    </w:p>
                  </w:txbxContent>
                </v:textbox>
              </v:shape>
            </w:pict>
          </mc:Fallback>
        </mc:AlternateContent>
      </w:r>
      <w:r w:rsidR="00BB361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A215989" wp14:editId="62E77D2E">
                <wp:simplePos x="0" y="0"/>
                <wp:positionH relativeFrom="column">
                  <wp:posOffset>4192905</wp:posOffset>
                </wp:positionH>
                <wp:positionV relativeFrom="paragraph">
                  <wp:posOffset>51367</wp:posOffset>
                </wp:positionV>
                <wp:extent cx="1076931" cy="410210"/>
                <wp:effectExtent l="0" t="0" r="28575" b="27940"/>
                <wp:wrapNone/>
                <wp:docPr id="14" name="Text Box 14">
                  <a:hlinkClick xmlns:a="http://schemas.openxmlformats.org/drawingml/2006/main" r:id="rId5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31" cy="410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1B6CC6D" w14:textId="3E5440D2" w:rsidR="000E75BD" w:rsidRPr="00AC072B" w:rsidRDefault="000E75BD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072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Chapter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15989" id="Text Box 14" o:spid="_x0000_s1038" type="#_x0000_t202" href="https://lmetb-my.sharepoint.com/personal/ckerrigan_bpp_lmetb_ie/Documents/Subject Planning/Construction/Construction Portfolio/Chapters/Chapter Three Portfolio Report Writing.docx" style="position:absolute;left:0;text-align:left;margin-left:330.15pt;margin-top:4.05pt;width:84.8pt;height:32.3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" o:button="t" fillcolor="#2e74b5 [2404]" strokecolor="#2e74b5 [2404]" strokeweight=".5pt">
                <v:fill o:detectmouseclick="t"/>
                <v:textbox>
                  <w:txbxContent>
                    <w:p w14:paraId="61B6CC6D" w14:textId="3E5440D2" w:rsidR="000E75BD" w:rsidRPr="00AC072B" w:rsidRDefault="000E75BD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C072B">
                        <w:rPr>
                          <w:color w:val="FFFFFF" w:themeColor="background1"/>
                          <w:sz w:val="32"/>
                          <w:szCs w:val="32"/>
                        </w:rPr>
                        <w:t>Chapter 3</w:t>
                      </w:r>
                    </w:p>
                  </w:txbxContent>
                </v:textbox>
              </v:shape>
            </w:pict>
          </mc:Fallback>
        </mc:AlternateContent>
      </w:r>
    </w:p>
    <w:p w14:paraId="56BB4E42" w14:textId="383A3D84" w:rsidR="00240CA3" w:rsidRDefault="00DB79E4" w:rsidP="000514AB">
      <w:pPr>
        <w:ind w:left="-709" w:right="-472"/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8282" behindDoc="0" locked="0" layoutInCell="1" allowOverlap="1" wp14:anchorId="5DA62D8F" wp14:editId="6EAEF1FF">
                <wp:simplePos x="0" y="0"/>
                <wp:positionH relativeFrom="column">
                  <wp:posOffset>9099599</wp:posOffset>
                </wp:positionH>
                <wp:positionV relativeFrom="paragraph">
                  <wp:posOffset>60398</wp:posOffset>
                </wp:positionV>
                <wp:extent cx="574675" cy="547956"/>
                <wp:effectExtent l="0" t="0" r="0" b="508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675" cy="547956"/>
                          <a:chOff x="0" y="0"/>
                          <a:chExt cx="709930" cy="709930"/>
                        </a:xfrm>
                      </wpg:grpSpPr>
                      <pic:pic xmlns:pic="http://schemas.openxmlformats.org/drawingml/2006/picture">
                        <pic:nvPicPr>
                          <pic:cNvPr id="74" name="Graphic 74" descr="Pap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709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Graphic 75" descr="Quill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8926" y="260717"/>
                            <a:ext cx="335915" cy="335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D1EF2" id="Group 76" o:spid="_x0000_s1026" style="position:absolute;margin-left:716.5pt;margin-top:4.75pt;width:45.25pt;height:43.15pt;z-index:251658282;mso-width-relative:margin;mso-height-relative:margin" coordsize="7099,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">
                <v:shape id="Graphic 74" o:spid="_x0000_s1027" type="#_x0000_t75" alt="Paper with solid fill" style="position:absolute;width:7099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">
                  <v:imagedata r:id="rId58" o:title="Paper with solid fill"/>
                </v:shape>
                <v:shape id="Graphic 75" o:spid="_x0000_s1028" type="#_x0000_t75" alt="Quill with solid fill" style="position:absolute;left:1889;top:2607;width:3359;height:3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">
                  <v:imagedata r:id="rId59" o:title="Quill with solid fill"/>
                </v:shape>
              </v:group>
            </w:pict>
          </mc:Fallback>
        </mc:AlternateContent>
      </w:r>
      <w:r w:rsidR="00840554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1751442C" wp14:editId="1DE86906">
                <wp:simplePos x="0" y="0"/>
                <wp:positionH relativeFrom="column">
                  <wp:posOffset>11535508</wp:posOffset>
                </wp:positionH>
                <wp:positionV relativeFrom="page">
                  <wp:posOffset>9689123</wp:posOffset>
                </wp:positionV>
                <wp:extent cx="1826895" cy="833755"/>
                <wp:effectExtent l="0" t="0" r="0" b="444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833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ECEDA" w14:textId="24CDE441" w:rsidR="004057EF" w:rsidRPr="004057EF" w:rsidRDefault="00507A2D" w:rsidP="004057EF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C1FF4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Practical </w:t>
                            </w:r>
                            <w:r w:rsidR="00AB3529" w:rsidRPr="00CC1FF4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Element</w:t>
                            </w:r>
                            <w:r w:rsidR="00AB3529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CC1FF4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B3529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057EF" w:rsidRPr="004057EF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60 Marks </w:t>
                            </w:r>
                            <w:r w:rsidR="00AB3529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(10%)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442C" id="Text Box 65" o:spid="_x0000_s1039" type="#_x0000_t202" style="position:absolute;left:0;text-align:left;margin-left:908.3pt;margin-top:762.9pt;width:143.85pt;height:65.6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" filled="f" stroked="f" strokeweight=".5pt">
                <v:textbox>
                  <w:txbxContent>
                    <w:p w14:paraId="279ECEDA" w14:textId="24CDE441" w:rsidR="004057EF" w:rsidRPr="004057EF" w:rsidRDefault="00507A2D" w:rsidP="004057EF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C1FF4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Practical </w:t>
                      </w:r>
                      <w:r w:rsidR="00AB3529" w:rsidRPr="00CC1FF4">
                        <w:rPr>
                          <w:color w:val="FFFFFF" w:themeColor="background1"/>
                          <w:sz w:val="30"/>
                          <w:szCs w:val="30"/>
                        </w:rPr>
                        <w:t>Element</w:t>
                      </w:r>
                      <w:r w:rsidR="00AB3529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   </w:t>
                      </w:r>
                      <w:r w:rsidR="00CC1FF4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="00AB3529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="004057EF" w:rsidRPr="004057EF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60 Marks </w:t>
                      </w:r>
                      <w:r w:rsidR="00AB3529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(10%)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40554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66C4D19B" wp14:editId="6CE87C4B">
                <wp:simplePos x="0" y="0"/>
                <wp:positionH relativeFrom="column">
                  <wp:posOffset>11450552</wp:posOffset>
                </wp:positionH>
                <wp:positionV relativeFrom="paragraph">
                  <wp:posOffset>270510</wp:posOffset>
                </wp:positionV>
                <wp:extent cx="1970704" cy="436880"/>
                <wp:effectExtent l="0" t="0" r="10795" b="2032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704" cy="4368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6710F6" id="Rectangle 63" o:spid="_x0000_s1026" style="position:absolute;margin-left:901.6pt;margin-top:21.3pt;width:155.15pt;height:34.4pt;z-index:251658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" fillcolor="#c45911 [2405]" strokecolor="#c45911 [2405]" strokeweight="1pt"/>
            </w:pict>
          </mc:Fallback>
        </mc:AlternateContent>
      </w:r>
      <w:r w:rsidR="00E363B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6726786C" wp14:editId="0645C16F">
                <wp:simplePos x="0" y="0"/>
                <wp:positionH relativeFrom="column">
                  <wp:posOffset>-414020</wp:posOffset>
                </wp:positionH>
                <wp:positionV relativeFrom="page">
                  <wp:posOffset>9887331</wp:posOffset>
                </wp:positionV>
                <wp:extent cx="7570470" cy="377190"/>
                <wp:effectExtent l="0" t="0" r="0" b="381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470" cy="37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0162B" w14:textId="75929F88" w:rsidR="00E363B6" w:rsidRPr="00E363B6" w:rsidRDefault="00E363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63B6">
                              <w:rPr>
                                <w:sz w:val="28"/>
                                <w:szCs w:val="28"/>
                              </w:rPr>
                              <w:t>PLEASE ENSURE YOU ALWAYS KEEP AN EYE ON YOUR MS TEAMS FOR ASSIGNMENT DEADLINE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6786C" id="Text Box 71" o:spid="_x0000_s1040" type="#_x0000_t202" style="position:absolute;left:0;text-align:left;margin-left:-32.6pt;margin-top:778.55pt;width:596.1pt;height:29.7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" fillcolor="white [3201]" stroked="f" strokeweight=".5pt">
                <v:textbox>
                  <w:txbxContent>
                    <w:p w14:paraId="0CC0162B" w14:textId="75929F88" w:rsidR="00E363B6" w:rsidRPr="00E363B6" w:rsidRDefault="00E363B6">
                      <w:pPr>
                        <w:rPr>
                          <w:sz w:val="28"/>
                          <w:szCs w:val="28"/>
                        </w:rPr>
                      </w:pPr>
                      <w:r w:rsidRPr="00E363B6">
                        <w:rPr>
                          <w:sz w:val="28"/>
                          <w:szCs w:val="28"/>
                        </w:rPr>
                        <w:t>PLEASE ENSURE YOU ALWAYS KEEP AN EYE ON YOUR MS TEAMS FOR ASSIGNMENT DEADLINE DATES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C580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1EF43E7C" wp14:editId="3C6192B3">
                <wp:simplePos x="0" y="0"/>
                <wp:positionH relativeFrom="column">
                  <wp:posOffset>5351172</wp:posOffset>
                </wp:positionH>
                <wp:positionV relativeFrom="page">
                  <wp:posOffset>9543245</wp:posOffset>
                </wp:positionV>
                <wp:extent cx="838835" cy="27051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65AC5" w14:textId="3B79A734" w:rsidR="000C5802" w:rsidRPr="00427B61" w:rsidRDefault="000C580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Chapter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43E7C" id="Text Box 70" o:spid="_x0000_s1041" type="#_x0000_t202" style="position:absolute;left:0;text-align:left;margin-left:421.35pt;margin-top:751.45pt;width:66.05pt;height:21.3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" filled="f" stroked="f" strokeweight=".5pt">
                <v:textbox>
                  <w:txbxContent>
                    <w:p w14:paraId="1C565AC5" w14:textId="3B79A734" w:rsidR="000C5802" w:rsidRPr="00427B61" w:rsidRDefault="000C580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Chapter 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76C79">
        <w:rPr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42D573B4" wp14:editId="62A03457">
                <wp:simplePos x="0" y="0"/>
                <wp:positionH relativeFrom="column">
                  <wp:posOffset>9545934</wp:posOffset>
                </wp:positionH>
                <wp:positionV relativeFrom="paragraph">
                  <wp:posOffset>201615</wp:posOffset>
                </wp:positionV>
                <wp:extent cx="1834624" cy="613291"/>
                <wp:effectExtent l="0" t="0" r="13335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4624" cy="613291"/>
                          <a:chOff x="0" y="-65555"/>
                          <a:chExt cx="1834624" cy="613291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1834624" cy="4368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1" y="-65555"/>
                            <a:ext cx="1834515" cy="6132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AE11C9" w14:textId="6BE0F279" w:rsidR="00507A2D" w:rsidRPr="00000FA6" w:rsidRDefault="00507A2D" w:rsidP="00507A2D">
                              <w:pPr>
                                <w:jc w:val="center"/>
                                <w:rPr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000FA6">
                                <w:rPr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Written </w:t>
                              </w:r>
                              <w:r w:rsidR="00AB3529">
                                <w:rPr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Element    </w:t>
                              </w:r>
                              <w:r w:rsidR="004758A7">
                                <w:rPr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90 Marks (</w:t>
                              </w:r>
                              <w:r w:rsidR="004057EF">
                                <w:rPr>
                                  <w:color w:val="FFFFFF" w:themeColor="background1"/>
                                  <w:sz w:val="30"/>
                                  <w:szCs w:val="30"/>
                                </w:rPr>
                                <w:t>15%)</w:t>
                              </w:r>
                              <w:r w:rsidR="00F86F25">
                                <w:rPr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573B4" id="Group 66" o:spid="_x0000_s1042" style="position:absolute;left:0;text-align:left;margin-left:751.65pt;margin-top:15.9pt;width:144.45pt;height:48.3pt;z-index:251658265;mso-width-relative:margin;mso-height-relative:margin" coordorigin=",-655" coordsize="18346,6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">
                <v:rect id="Rectangle 62" o:spid="_x0000_s1043" style="position:absolute;width:18346;height:4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" fillcolor="#2e74b5 [2404]" strokecolor="#2f5496 [2408]" strokeweight="1pt"/>
                <v:shape id="Text Box 64" o:spid="_x0000_s1044" type="#_x0000_t202" style="position:absolute;top:-655;width:18345;height:6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1FAE11C9" w14:textId="6BE0F279" w:rsidR="00507A2D" w:rsidRPr="00000FA6" w:rsidRDefault="00507A2D" w:rsidP="00507A2D">
                        <w:pPr>
                          <w:jc w:val="center"/>
                          <w:rPr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000FA6">
                          <w:rPr>
                            <w:color w:val="FFFFFF" w:themeColor="background1"/>
                            <w:sz w:val="30"/>
                            <w:szCs w:val="30"/>
                          </w:rPr>
                          <w:t xml:space="preserve">Written </w:t>
                        </w:r>
                        <w:r w:rsidR="00AB3529">
                          <w:rPr>
                            <w:color w:val="FFFFFF" w:themeColor="background1"/>
                            <w:sz w:val="30"/>
                            <w:szCs w:val="30"/>
                          </w:rPr>
                          <w:t xml:space="preserve">Element    </w:t>
                        </w:r>
                        <w:r w:rsidR="004758A7">
                          <w:rPr>
                            <w:color w:val="FFFFFF" w:themeColor="background1"/>
                            <w:sz w:val="30"/>
                            <w:szCs w:val="30"/>
                          </w:rPr>
                          <w:t xml:space="preserve"> 90 Marks (</w:t>
                        </w:r>
                        <w:r w:rsidR="004057EF">
                          <w:rPr>
                            <w:color w:val="FFFFFF" w:themeColor="background1"/>
                            <w:sz w:val="30"/>
                            <w:szCs w:val="30"/>
                          </w:rPr>
                          <w:t>15%)</w:t>
                        </w:r>
                        <w:r w:rsidR="00F86F25">
                          <w:rPr>
                            <w:color w:val="FFFFFF" w:themeColor="background1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40CA3" w:rsidSect="00453C03">
      <w:pgSz w:w="23814" w:h="16840" w:orient="landscape" w:code="9"/>
      <w:pgMar w:top="993" w:right="425" w:bottom="15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4AB"/>
    <w:rsid w:val="00000FA6"/>
    <w:rsid w:val="000504C4"/>
    <w:rsid w:val="000514AB"/>
    <w:rsid w:val="00070B73"/>
    <w:rsid w:val="000C5354"/>
    <w:rsid w:val="000C5802"/>
    <w:rsid w:val="000E75BD"/>
    <w:rsid w:val="001204F4"/>
    <w:rsid w:val="00120B15"/>
    <w:rsid w:val="00146906"/>
    <w:rsid w:val="00184D2D"/>
    <w:rsid w:val="001910CC"/>
    <w:rsid w:val="00196D04"/>
    <w:rsid w:val="001C5A1A"/>
    <w:rsid w:val="001E3197"/>
    <w:rsid w:val="00224E09"/>
    <w:rsid w:val="00240CA3"/>
    <w:rsid w:val="00271FBB"/>
    <w:rsid w:val="002F4C4B"/>
    <w:rsid w:val="00335CA7"/>
    <w:rsid w:val="003543CC"/>
    <w:rsid w:val="00354489"/>
    <w:rsid w:val="003913C2"/>
    <w:rsid w:val="00400F57"/>
    <w:rsid w:val="00401A1A"/>
    <w:rsid w:val="004057EF"/>
    <w:rsid w:val="00427B61"/>
    <w:rsid w:val="00445C55"/>
    <w:rsid w:val="00453C03"/>
    <w:rsid w:val="004758A7"/>
    <w:rsid w:val="004768F9"/>
    <w:rsid w:val="00493A53"/>
    <w:rsid w:val="004C1D63"/>
    <w:rsid w:val="00507A2D"/>
    <w:rsid w:val="00576C79"/>
    <w:rsid w:val="005A28A8"/>
    <w:rsid w:val="005A59E3"/>
    <w:rsid w:val="005E0855"/>
    <w:rsid w:val="00604D5E"/>
    <w:rsid w:val="00607097"/>
    <w:rsid w:val="006118EE"/>
    <w:rsid w:val="00612DDB"/>
    <w:rsid w:val="0064401F"/>
    <w:rsid w:val="006647F5"/>
    <w:rsid w:val="00666CE2"/>
    <w:rsid w:val="006738DF"/>
    <w:rsid w:val="006B1296"/>
    <w:rsid w:val="00763854"/>
    <w:rsid w:val="00764C0F"/>
    <w:rsid w:val="00765AB6"/>
    <w:rsid w:val="00784284"/>
    <w:rsid w:val="00797019"/>
    <w:rsid w:val="008030A0"/>
    <w:rsid w:val="00840554"/>
    <w:rsid w:val="008D4855"/>
    <w:rsid w:val="008D6FDC"/>
    <w:rsid w:val="00907023"/>
    <w:rsid w:val="00957F9D"/>
    <w:rsid w:val="0098010C"/>
    <w:rsid w:val="009D193B"/>
    <w:rsid w:val="009D6C10"/>
    <w:rsid w:val="009E7E97"/>
    <w:rsid w:val="00A00B1D"/>
    <w:rsid w:val="00A14677"/>
    <w:rsid w:val="00A47B70"/>
    <w:rsid w:val="00A71016"/>
    <w:rsid w:val="00AB3529"/>
    <w:rsid w:val="00AC0051"/>
    <w:rsid w:val="00AC072B"/>
    <w:rsid w:val="00AC17D4"/>
    <w:rsid w:val="00B02AE8"/>
    <w:rsid w:val="00B046ED"/>
    <w:rsid w:val="00B159EA"/>
    <w:rsid w:val="00B20113"/>
    <w:rsid w:val="00B450C1"/>
    <w:rsid w:val="00B75D23"/>
    <w:rsid w:val="00B96766"/>
    <w:rsid w:val="00BB3612"/>
    <w:rsid w:val="00BB37C2"/>
    <w:rsid w:val="00BB43CA"/>
    <w:rsid w:val="00BD2A50"/>
    <w:rsid w:val="00BF38BC"/>
    <w:rsid w:val="00C00D8A"/>
    <w:rsid w:val="00C049F8"/>
    <w:rsid w:val="00C45DD8"/>
    <w:rsid w:val="00C47F44"/>
    <w:rsid w:val="00C567BF"/>
    <w:rsid w:val="00C64B6A"/>
    <w:rsid w:val="00C7596F"/>
    <w:rsid w:val="00C96A93"/>
    <w:rsid w:val="00CC1FF4"/>
    <w:rsid w:val="00CE0D7D"/>
    <w:rsid w:val="00CF2E03"/>
    <w:rsid w:val="00CF6FCE"/>
    <w:rsid w:val="00D02251"/>
    <w:rsid w:val="00D02A86"/>
    <w:rsid w:val="00D1071A"/>
    <w:rsid w:val="00D51760"/>
    <w:rsid w:val="00D5580E"/>
    <w:rsid w:val="00D857D0"/>
    <w:rsid w:val="00DB79E4"/>
    <w:rsid w:val="00E363B6"/>
    <w:rsid w:val="00E52526"/>
    <w:rsid w:val="00E553BA"/>
    <w:rsid w:val="00E663EE"/>
    <w:rsid w:val="00E91A0E"/>
    <w:rsid w:val="00EA67D4"/>
    <w:rsid w:val="00EB5B63"/>
    <w:rsid w:val="00F15D98"/>
    <w:rsid w:val="00F409CB"/>
    <w:rsid w:val="00F56096"/>
    <w:rsid w:val="00F64C54"/>
    <w:rsid w:val="00F654D5"/>
    <w:rsid w:val="00F86F25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4E23"/>
  <w15:chartTrackingRefBased/>
  <w15:docId w15:val="{E7D068A1-103D-45A8-BCCE-CEC3AFAD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9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https://lmetb-my.sharepoint.com/personal/ckerrigan_bpp_lmetb_ie/Documents/Subject%20Planning/Construction/Construction%20Portfolio/Chapters/Chapter%20Five%20Manipuative%20Skills.docx" TargetMode="External"/><Relationship Id="rId26" Type="http://schemas.openxmlformats.org/officeDocument/2006/relationships/image" Target="media/image17.png"/><Relationship Id="rId39" Type="http://schemas.openxmlformats.org/officeDocument/2006/relationships/image" Target="media/image27.png"/><Relationship Id="rId21" Type="http://schemas.openxmlformats.org/officeDocument/2006/relationships/hyperlink" Target="https://lmetb-my.sharepoint.com/personal/ckerrigan_bpp_lmetb_ie/Documents/Subject%20Planning/Construction/Construction%20Portfolio/Chapters/Chapter%20Six%20Portfolio%20Experiments.docx" TargetMode="External"/><Relationship Id="rId34" Type="http://schemas.openxmlformats.org/officeDocument/2006/relationships/image" Target="media/image24.png"/><Relationship Id="rId42" Type="http://schemas.openxmlformats.org/officeDocument/2006/relationships/image" Target="media/image30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39.svg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image" Target="media/image19.png"/><Relationship Id="rId41" Type="http://schemas.openxmlformats.org/officeDocument/2006/relationships/image" Target="media/image29.png"/><Relationship Id="rId54" Type="http://schemas.openxmlformats.org/officeDocument/2006/relationships/image" Target="media/image3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www.office.com/?auth=2" TargetMode="External"/><Relationship Id="rId32" Type="http://schemas.openxmlformats.org/officeDocument/2006/relationships/image" Target="media/image22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2.png"/><Relationship Id="rId53" Type="http://schemas.openxmlformats.org/officeDocument/2006/relationships/hyperlink" Target="https://lmetb-my.sharepoint.com/personal/ckerrigan_bpp_lmetb_ie/Documents/Subject%20Planning/Construction/Construction%20Portfolio/Chapters/Chapter%20Three%20Portfolio%20Report%20Writing.docx" TargetMode="External"/><Relationship Id="rId58" Type="http://schemas.openxmlformats.org/officeDocument/2006/relationships/image" Target="media/image42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hyperlink" Target="https://lmetb-my.sharepoint.com/personal/ckerrigan_bpp_lmetb_ie/Documents/Subject%20Planning/Construction/Construction%20Portfolio/Chapters/Chapter%201%20Front%20Cover%20Contents%20Portfolio%20Intro.docx" TargetMode="External"/><Relationship Id="rId49" Type="http://schemas.openxmlformats.org/officeDocument/2006/relationships/image" Target="media/image36.png"/><Relationship Id="rId57" Type="http://schemas.openxmlformats.org/officeDocument/2006/relationships/image" Target="media/image41.svg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bpps.ie/" TargetMode="External"/><Relationship Id="rId31" Type="http://schemas.openxmlformats.org/officeDocument/2006/relationships/image" Target="media/image21.png"/><Relationship Id="rId44" Type="http://schemas.openxmlformats.org/officeDocument/2006/relationships/image" Target="media/image31.png"/><Relationship Id="rId52" Type="http://schemas.openxmlformats.org/officeDocument/2006/relationships/hyperlink" Target="https://lmetb-my.sharepoint.com/personal/ckerrigan_bpp_lmetb_ie/Documents/Subject%20Planning/Construction/Construction%20Portfolio/Chapters/Chapter%20Two%20Portfolio%20Planning.docx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microsoft.com/office/2007/relationships/hdphoto" Target="media/hdphoto1.wdp"/><Relationship Id="rId30" Type="http://schemas.openxmlformats.org/officeDocument/2006/relationships/image" Target="media/image20.png"/><Relationship Id="rId35" Type="http://schemas.openxmlformats.org/officeDocument/2006/relationships/hyperlink" Target="https://lmetb-my.sharepoint.com/personal/ckerrigan_bpp_lmetb_ie/Documents/Subject%20Planning/Construction/Construction%20Portfolio/Chapters/Chapter%20Four%20Portfolio%20Presentation%20of%20Project.docx" TargetMode="External"/><Relationship Id="rId43" Type="http://schemas.openxmlformats.org/officeDocument/2006/relationships/hyperlink" Target="https://lmetb-my.sharepoint.com/personal/ckerrigan_bpp_lmetb_ie/Documents/Subject%20Planning/Construction/Construction%20Portfolio/Chapters/Chapter%20Eight%20Portfolio%20Glossary-Bibliography.docx" TargetMode="External"/><Relationship Id="rId48" Type="http://schemas.openxmlformats.org/officeDocument/2006/relationships/image" Target="media/image35.svg"/><Relationship Id="rId56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hyperlink" Target="https://lmetb-my.sharepoint.com/personal/ckerrigan_bpp_lmetb_ie/Documents/Subject%20Planning/Construction/Construction%20Portfolio/Chapters/Chapter%20Seven%20Portfolio%20Acknowledgments.docx" TargetMode="External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image" Target="media/image26.png"/><Relationship Id="rId46" Type="http://schemas.openxmlformats.org/officeDocument/2006/relationships/image" Target="media/image33.svg"/><Relationship Id="rId59" Type="http://schemas.openxmlformats.org/officeDocument/2006/relationships/image" Target="media/image4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3311C4D-DE8D-4DCE-80C7-6EE3F6783F3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2</cp:revision>
  <dcterms:created xsi:type="dcterms:W3CDTF">2022-09-12T11:02:00Z</dcterms:created>
  <dcterms:modified xsi:type="dcterms:W3CDTF">2022-09-12T11:02:00Z</dcterms:modified>
</cp:coreProperties>
</file>