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529D" w14:textId="77777777" w:rsidR="00400E8F" w:rsidRPr="005E4D0F" w:rsidRDefault="00400E8F" w:rsidP="00973D3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  <w:r w:rsidRPr="005E4D0F">
        <w:rPr>
          <w:rFonts w:ascii="Book Antiqua" w:hAnsi="Book Antiqua" w:cs="CenturyGothic-Bold"/>
          <w:b/>
          <w:bCs/>
          <w:sz w:val="28"/>
          <w:szCs w:val="28"/>
          <w:u w:val="single"/>
        </w:rPr>
        <w:t>Chapter Two</w:t>
      </w:r>
    </w:p>
    <w:p w14:paraId="547E3776" w14:textId="77777777" w:rsidR="00400E8F" w:rsidRPr="005D7B80" w:rsidRDefault="00400E8F" w:rsidP="00400E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14:paraId="09228F66" w14:textId="3C6954C0" w:rsidR="00400E8F" w:rsidRDefault="00400E8F" w:rsidP="00400E8F">
      <w:pPr>
        <w:jc w:val="center"/>
        <w:rPr>
          <w:rFonts w:ascii="Book Antiqua" w:hAnsi="Book Antiqua" w:cs="CenturyGothic"/>
          <w:sz w:val="28"/>
          <w:szCs w:val="24"/>
        </w:rPr>
      </w:pPr>
      <w:r w:rsidRPr="005E4D0F">
        <w:rPr>
          <w:rFonts w:ascii="Book Antiqua" w:hAnsi="Book Antiqua" w:cs="CenturyGothic"/>
          <w:sz w:val="28"/>
          <w:szCs w:val="24"/>
        </w:rPr>
        <w:t>Planning of Project</w:t>
      </w:r>
    </w:p>
    <w:p w14:paraId="2FE525FD" w14:textId="04EF2565" w:rsidR="00DD1AD6" w:rsidRDefault="00DD1AD6" w:rsidP="00400E8F">
      <w:pPr>
        <w:jc w:val="center"/>
        <w:rPr>
          <w:rFonts w:ascii="Book Antiqua" w:hAnsi="Book Antiqua" w:cs="CenturyGothic"/>
          <w:sz w:val="28"/>
          <w:szCs w:val="24"/>
        </w:rPr>
      </w:pPr>
    </w:p>
    <w:p w14:paraId="657A35EF" w14:textId="5219719A" w:rsidR="00DD1AD6" w:rsidRPr="005E4D0F" w:rsidRDefault="00DD1AD6" w:rsidP="00DD1AD6">
      <w:pPr>
        <w:ind w:left="-426"/>
        <w:jc w:val="center"/>
        <w:rPr>
          <w:rFonts w:ascii="Book Antiqua" w:hAnsi="Book Antiqua" w:cs="CenturyGothic"/>
          <w:sz w:val="28"/>
          <w:szCs w:val="24"/>
        </w:rPr>
      </w:pPr>
      <w:bookmarkStart w:id="0" w:name="_GoBack"/>
      <w:r w:rsidRPr="00DD1AD6">
        <w:drawing>
          <wp:inline distT="0" distB="0" distL="0" distR="0" wp14:anchorId="3527F2EB" wp14:editId="3271FFC4">
            <wp:extent cx="6363172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778" cy="34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E3F441" w14:textId="77777777" w:rsid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7D1E1DED" w14:textId="5D6CD163" w:rsidR="00400E8F" w:rsidRDefault="00973D3C" w:rsidP="00400E8F">
      <w:pPr>
        <w:rPr>
          <w:rFonts w:ascii="Book Antiqua" w:hAnsi="Book Antiqua" w:cs="CenturyGothic"/>
          <w:sz w:val="24"/>
          <w:szCs w:val="24"/>
          <w:u w:val="single"/>
        </w:rPr>
      </w:pPr>
      <w:r>
        <w:rPr>
          <w:rFonts w:ascii="Book Antiqua" w:hAnsi="Book Antiqua" w:cs="CenturyGothic"/>
          <w:sz w:val="24"/>
          <w:szCs w:val="24"/>
          <w:u w:val="single"/>
        </w:rPr>
        <w:t>Design an Appropriate Plan of Project:</w:t>
      </w:r>
    </w:p>
    <w:p w14:paraId="076F15C5" w14:textId="77777777" w:rsid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14:paraId="4BA2E608" w14:textId="77777777" w:rsidR="00400E8F" w:rsidRPr="00400E8F" w:rsidRDefault="00400E8F" w:rsidP="00400E8F">
      <w:pPr>
        <w:rPr>
          <w:rFonts w:ascii="Book Antiqua" w:hAnsi="Book Antiqua" w:cs="CenturyGothic"/>
          <w:sz w:val="24"/>
          <w:szCs w:val="24"/>
          <w:u w:val="single"/>
        </w:rPr>
      </w:pPr>
    </w:p>
    <w:p w14:paraId="435F94FA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44E30D04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55773642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596959B7" w14:textId="77777777" w:rsidR="00400E8F" w:rsidRPr="00400E8F" w:rsidRDefault="00400E8F" w:rsidP="00400E8F">
      <w:pPr>
        <w:jc w:val="center"/>
        <w:rPr>
          <w:rFonts w:ascii="Book Antiqua" w:hAnsi="Book Antiqua" w:cs="CenturyGothic"/>
          <w:sz w:val="24"/>
          <w:szCs w:val="24"/>
        </w:rPr>
      </w:pPr>
    </w:p>
    <w:p w14:paraId="39A3B638" w14:textId="77777777" w:rsidR="00400E8F" w:rsidRPr="00400E8F" w:rsidRDefault="00400E8F" w:rsidP="00400E8F">
      <w:pPr>
        <w:jc w:val="center"/>
        <w:rPr>
          <w:rFonts w:ascii="Book Antiqua" w:hAnsi="Book Antiqua"/>
          <w:sz w:val="24"/>
          <w:szCs w:val="24"/>
        </w:rPr>
      </w:pPr>
      <w:r w:rsidRPr="00400E8F">
        <w:rPr>
          <w:rFonts w:ascii="Book Antiqua" w:hAnsi="Book Antiqua" w:cs="CenturyGothic"/>
          <w:sz w:val="24"/>
          <w:szCs w:val="24"/>
        </w:rPr>
        <w:t xml:space="preserve"> </w:t>
      </w:r>
    </w:p>
    <w:p w14:paraId="58925C08" w14:textId="77777777" w:rsidR="00400E8F" w:rsidRPr="00400E8F" w:rsidRDefault="00400E8F" w:rsidP="00400E8F">
      <w:pPr>
        <w:jc w:val="center"/>
        <w:rPr>
          <w:rFonts w:ascii="Book Antiqua" w:hAnsi="Book Antiqua"/>
          <w:sz w:val="56"/>
          <w:szCs w:val="56"/>
          <w:u w:val="single"/>
        </w:rPr>
      </w:pPr>
    </w:p>
    <w:p w14:paraId="3C2DEFD9" w14:textId="77777777" w:rsidR="00DD1AD6" w:rsidRDefault="00DD1AD6" w:rsidP="00400E8F">
      <w:pPr>
        <w:rPr>
          <w:rFonts w:ascii="Book Antiqua" w:hAnsi="Book Antiqua"/>
          <w:sz w:val="56"/>
          <w:szCs w:val="56"/>
          <w:u w:val="single"/>
        </w:rPr>
      </w:pPr>
    </w:p>
    <w:p w14:paraId="576D8BD0" w14:textId="77777777" w:rsidR="00DD1AD6" w:rsidRDefault="00DD1AD6" w:rsidP="00400E8F">
      <w:pPr>
        <w:rPr>
          <w:rFonts w:ascii="Book Antiqua" w:hAnsi="Book Antiqua"/>
          <w:sz w:val="56"/>
          <w:szCs w:val="56"/>
          <w:u w:val="single"/>
        </w:rPr>
      </w:pPr>
    </w:p>
    <w:p w14:paraId="3E8F7485" w14:textId="6BD4A291" w:rsidR="00400E8F" w:rsidRPr="005E4D0F" w:rsidRDefault="00400E8F" w:rsidP="00400E8F">
      <w:pPr>
        <w:rPr>
          <w:rFonts w:ascii="Book Antiqua" w:hAnsi="Book Antiqua"/>
          <w:sz w:val="24"/>
          <w:szCs w:val="56"/>
          <w:u w:val="single"/>
        </w:rPr>
      </w:pPr>
      <w:r>
        <w:rPr>
          <w:rFonts w:ascii="Book Antiqua" w:hAnsi="Book Antiqua"/>
          <w:sz w:val="24"/>
          <w:szCs w:val="56"/>
          <w:u w:val="single"/>
        </w:rPr>
        <w:lastRenderedPageBreak/>
        <w:t>Evidence of Research:</w:t>
      </w:r>
    </w:p>
    <w:p w14:paraId="2075F00E" w14:textId="77777777" w:rsidR="00400E8F" w:rsidRPr="00400E8F" w:rsidRDefault="00400E8F" w:rsidP="00400E8F">
      <w:pPr>
        <w:rPr>
          <w:rFonts w:ascii="Book Antiqua" w:hAnsi="Book Antiqua"/>
          <w:sz w:val="24"/>
          <w:szCs w:val="56"/>
          <w:u w:val="single"/>
        </w:rPr>
      </w:pPr>
    </w:p>
    <w:p w14:paraId="6787057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41EA029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497262ED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4449F28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63EA8D2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3836A02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22AC04B1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3C3CB711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0047ECE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6259338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131BF1A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32119F4E" w14:textId="77777777"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14:paraId="691949CD" w14:textId="77777777" w:rsidR="00400E8F" w:rsidRPr="00400E8F" w:rsidRDefault="00400E8F" w:rsidP="00400E8F">
      <w:pPr>
        <w:rPr>
          <w:rFonts w:ascii="Book Antiqua" w:hAnsi="Book Antiqua" w:cs="CenturyGothic"/>
          <w:b/>
          <w:sz w:val="40"/>
          <w:szCs w:val="40"/>
        </w:rPr>
      </w:pPr>
    </w:p>
    <w:p w14:paraId="0A312ED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1BDEC121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40"/>
          <w:szCs w:val="40"/>
        </w:rPr>
      </w:pPr>
    </w:p>
    <w:p w14:paraId="4BA3CC5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40"/>
        </w:rPr>
      </w:pPr>
    </w:p>
    <w:p w14:paraId="65E38FD4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6611B0DF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4FBB5AB0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6192FF8E" w14:textId="77777777" w:rsid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5F62E0D2" w14:textId="77777777" w:rsidR="00400E8F" w:rsidRPr="00400E8F" w:rsidRDefault="00400E8F" w:rsidP="00400E8F">
      <w:pPr>
        <w:rPr>
          <w:rFonts w:ascii="Book Antiqua" w:hAnsi="Book Antiqua" w:cs="CenturyGothic"/>
          <w:b/>
          <w:sz w:val="24"/>
          <w:szCs w:val="40"/>
        </w:rPr>
      </w:pPr>
    </w:p>
    <w:p w14:paraId="6F57CA41" w14:textId="77777777" w:rsidR="00400E8F" w:rsidRDefault="00400E8F" w:rsidP="00400E8F">
      <w:pPr>
        <w:rPr>
          <w:rFonts w:ascii="Book Antiqua" w:hAnsi="Book Antiqua" w:cs="CenturyGothic"/>
          <w:sz w:val="24"/>
          <w:szCs w:val="40"/>
          <w:u w:val="single"/>
        </w:rPr>
      </w:pPr>
      <w:r w:rsidRPr="005E4D0F">
        <w:rPr>
          <w:rFonts w:ascii="Book Antiqua" w:hAnsi="Book Antiqua" w:cs="CenturyGothic"/>
          <w:sz w:val="24"/>
          <w:szCs w:val="40"/>
          <w:u w:val="single"/>
        </w:rPr>
        <w:t>Working Drawings</w:t>
      </w:r>
      <w:r>
        <w:rPr>
          <w:rFonts w:ascii="Book Antiqua" w:hAnsi="Book Antiqua" w:cs="CenturyGothic"/>
          <w:sz w:val="24"/>
          <w:szCs w:val="40"/>
          <w:u w:val="single"/>
        </w:rPr>
        <w:t>:</w:t>
      </w:r>
    </w:p>
    <w:p w14:paraId="15F70405" w14:textId="77777777" w:rsidR="00400E8F" w:rsidRPr="00400E8F" w:rsidRDefault="00400E8F" w:rsidP="00400E8F">
      <w:pPr>
        <w:rPr>
          <w:rFonts w:ascii="Book Antiqua" w:hAnsi="Book Antiqua" w:cs="CenturyGothic"/>
          <w:szCs w:val="40"/>
          <w:u w:val="single"/>
        </w:rPr>
      </w:pPr>
    </w:p>
    <w:p w14:paraId="4061F69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93D5F8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1286E77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C6A416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35CEF3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F517A5A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3CFAE3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15BD79D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B6B7521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4795DA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F0BF596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38D974CD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962B95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2B6BE79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59F4D50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2B65D346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C66FCC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15FBF15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7D65DC6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7C496A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5BD3A89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1F72CE6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2826C6A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4085F7D3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E8120E8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6AD85A84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09156C1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</w:rPr>
      </w:pPr>
    </w:p>
    <w:p w14:paraId="15DFBA98" w14:textId="77777777" w:rsidR="00400E8F" w:rsidRPr="005E4D0F" w:rsidRDefault="00400E8F" w:rsidP="00400E8F">
      <w:pPr>
        <w:rPr>
          <w:rFonts w:ascii="Book Antiqua" w:hAnsi="Book Antiqua" w:cs="CenturyGothic"/>
          <w:sz w:val="24"/>
          <w:szCs w:val="28"/>
          <w:u w:val="single"/>
        </w:rPr>
      </w:pPr>
      <w:r w:rsidRPr="005E4D0F">
        <w:rPr>
          <w:rFonts w:ascii="Book Antiqua" w:hAnsi="Book Antiqua" w:cs="CenturyGothic"/>
          <w:sz w:val="24"/>
          <w:szCs w:val="28"/>
          <w:u w:val="single"/>
        </w:rPr>
        <w:t>Model/Mock Up</w:t>
      </w:r>
      <w:r>
        <w:rPr>
          <w:rFonts w:ascii="Book Antiqua" w:hAnsi="Book Antiqua" w:cs="CenturyGothic"/>
          <w:sz w:val="24"/>
          <w:szCs w:val="28"/>
          <w:u w:val="single"/>
        </w:rPr>
        <w:t>:</w:t>
      </w:r>
    </w:p>
    <w:p w14:paraId="43061AB5" w14:textId="77777777" w:rsidR="00400E8F" w:rsidRDefault="00400E8F" w:rsidP="00400E8F">
      <w:pPr>
        <w:jc w:val="center"/>
        <w:rPr>
          <w:rFonts w:ascii="Book Antiqua" w:hAnsi="Book Antiqua" w:cs="CenturyGothic"/>
          <w:b/>
          <w:sz w:val="28"/>
          <w:szCs w:val="28"/>
          <w:u w:val="single"/>
        </w:rPr>
      </w:pPr>
    </w:p>
    <w:p w14:paraId="5C3B6227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6D31482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6AB20FF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3E1D9C1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10FA2D2C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68A3AC66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6A19C6D4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79EDA3E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CB6D766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7D723A4B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233521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5E05C1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B390F1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47046BB9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FA582E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B9BCAEE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2C505B3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B78537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32268886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0B503F12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20904678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9EC3485" w14:textId="77777777" w:rsidR="00400E8F" w:rsidRPr="00400E8F" w:rsidRDefault="00400E8F" w:rsidP="00400E8F">
      <w:pPr>
        <w:jc w:val="center"/>
        <w:rPr>
          <w:rFonts w:ascii="Book Antiqua" w:hAnsi="Book Antiqua" w:cs="CenturyGothic"/>
          <w:b/>
          <w:sz w:val="24"/>
          <w:szCs w:val="28"/>
          <w:u w:val="single"/>
        </w:rPr>
      </w:pPr>
    </w:p>
    <w:p w14:paraId="55A7C4BB" w14:textId="77777777" w:rsidR="00F15D98" w:rsidRDefault="00F15D98"/>
    <w:sectPr w:rsidR="00F15D98" w:rsidSect="00DD1AD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8F"/>
    <w:rsid w:val="00400E8F"/>
    <w:rsid w:val="00973D3C"/>
    <w:rsid w:val="00DD1AD6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EC6A"/>
  <w15:chartTrackingRefBased/>
  <w15:docId w15:val="{DE230ED3-3C3A-40A0-A970-FA2C689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6E22B0-9C85-4AA4-BBBD-6D0BD8FA868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4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3</cp:revision>
  <dcterms:created xsi:type="dcterms:W3CDTF">2022-03-29T08:49:00Z</dcterms:created>
  <dcterms:modified xsi:type="dcterms:W3CDTF">2022-03-29T14:19:00Z</dcterms:modified>
</cp:coreProperties>
</file>