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8C187" w14:textId="4E0EC40D" w:rsidR="00400E8F" w:rsidRPr="005E4D0F" w:rsidRDefault="00400E8F" w:rsidP="00400E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Gothic-Bold"/>
          <w:b/>
          <w:bCs/>
          <w:sz w:val="28"/>
          <w:szCs w:val="28"/>
          <w:u w:val="single"/>
        </w:rPr>
      </w:pPr>
      <w:r w:rsidRPr="005E4D0F">
        <w:rPr>
          <w:rFonts w:ascii="Book Antiqua" w:hAnsi="Book Antiqua" w:cs="CenturyGothic-Bold"/>
          <w:b/>
          <w:bCs/>
          <w:sz w:val="28"/>
          <w:szCs w:val="28"/>
          <w:u w:val="single"/>
        </w:rPr>
        <w:t xml:space="preserve">Chapter </w:t>
      </w:r>
      <w:r w:rsidR="000A10C1">
        <w:rPr>
          <w:rFonts w:ascii="Book Antiqua" w:hAnsi="Book Antiqua" w:cs="CenturyGothic-Bold"/>
          <w:b/>
          <w:bCs/>
          <w:sz w:val="28"/>
          <w:szCs w:val="28"/>
          <w:u w:val="single"/>
        </w:rPr>
        <w:t>Seven</w:t>
      </w:r>
    </w:p>
    <w:p w14:paraId="5F35006E" w14:textId="77777777" w:rsidR="00400E8F" w:rsidRPr="005D7B80" w:rsidRDefault="00400E8F" w:rsidP="00400E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Gothic-Bold"/>
          <w:b/>
          <w:bCs/>
          <w:sz w:val="28"/>
          <w:szCs w:val="28"/>
        </w:rPr>
      </w:pPr>
    </w:p>
    <w:p w14:paraId="0F5E5222" w14:textId="6AF01A75" w:rsidR="00400E8F" w:rsidRPr="005E4D0F" w:rsidRDefault="000A10C1" w:rsidP="00400E8F">
      <w:pPr>
        <w:jc w:val="center"/>
        <w:rPr>
          <w:rFonts w:ascii="Book Antiqua" w:hAnsi="Book Antiqua" w:cs="CenturyGothic"/>
          <w:sz w:val="28"/>
          <w:szCs w:val="24"/>
        </w:rPr>
      </w:pPr>
      <w:r>
        <w:rPr>
          <w:rFonts w:ascii="Book Antiqua" w:hAnsi="Book Antiqua" w:cs="CenturyGothic"/>
          <w:sz w:val="28"/>
          <w:szCs w:val="24"/>
        </w:rPr>
        <w:t>What I learned</w:t>
      </w:r>
      <w:bookmarkStart w:id="0" w:name="_GoBack"/>
      <w:bookmarkEnd w:id="0"/>
    </w:p>
    <w:p w14:paraId="30819CF2" w14:textId="77777777" w:rsidR="00400E8F" w:rsidRDefault="00400E8F" w:rsidP="00400E8F">
      <w:pPr>
        <w:jc w:val="center"/>
        <w:rPr>
          <w:rFonts w:ascii="Book Antiqua" w:hAnsi="Book Antiqua" w:cs="CenturyGothic"/>
          <w:sz w:val="24"/>
          <w:szCs w:val="24"/>
        </w:rPr>
      </w:pPr>
    </w:p>
    <w:p w14:paraId="776ECB66" w14:textId="77777777" w:rsidR="00400E8F" w:rsidRDefault="00400E8F" w:rsidP="00400E8F">
      <w:pPr>
        <w:rPr>
          <w:rFonts w:ascii="Book Antiqua" w:hAnsi="Book Antiqua" w:cs="CenturyGothic"/>
          <w:sz w:val="24"/>
          <w:szCs w:val="24"/>
          <w:u w:val="single"/>
        </w:rPr>
      </w:pPr>
      <w:r w:rsidRPr="005E4D0F">
        <w:rPr>
          <w:rFonts w:ascii="Book Antiqua" w:hAnsi="Book Antiqua" w:cs="CenturyGothic"/>
          <w:sz w:val="24"/>
          <w:szCs w:val="24"/>
          <w:u w:val="single"/>
        </w:rPr>
        <w:t>Procedure</w:t>
      </w:r>
      <w:r>
        <w:rPr>
          <w:rFonts w:ascii="Book Antiqua" w:hAnsi="Book Antiqua" w:cs="CenturyGothic"/>
          <w:sz w:val="24"/>
          <w:szCs w:val="24"/>
          <w:u w:val="single"/>
        </w:rPr>
        <w:t>:</w:t>
      </w:r>
    </w:p>
    <w:p w14:paraId="707DFFF0" w14:textId="77777777" w:rsidR="00400E8F" w:rsidRDefault="00400E8F" w:rsidP="00400E8F">
      <w:pPr>
        <w:rPr>
          <w:rFonts w:ascii="Book Antiqua" w:hAnsi="Book Antiqua" w:cs="CenturyGothic"/>
          <w:sz w:val="24"/>
          <w:szCs w:val="24"/>
          <w:u w:val="single"/>
        </w:rPr>
      </w:pPr>
    </w:p>
    <w:p w14:paraId="2CD08C01" w14:textId="77777777" w:rsidR="00400E8F" w:rsidRPr="00400E8F" w:rsidRDefault="00400E8F" w:rsidP="00400E8F">
      <w:pPr>
        <w:rPr>
          <w:rFonts w:ascii="Book Antiqua" w:hAnsi="Book Antiqua" w:cs="CenturyGothic"/>
          <w:sz w:val="24"/>
          <w:szCs w:val="24"/>
          <w:u w:val="single"/>
        </w:rPr>
      </w:pPr>
    </w:p>
    <w:p w14:paraId="5797D8E8" w14:textId="77777777" w:rsidR="00400E8F" w:rsidRPr="00400E8F" w:rsidRDefault="00400E8F" w:rsidP="00400E8F">
      <w:pPr>
        <w:jc w:val="center"/>
        <w:rPr>
          <w:rFonts w:ascii="Book Antiqua" w:hAnsi="Book Antiqua" w:cs="CenturyGothic"/>
          <w:sz w:val="24"/>
          <w:szCs w:val="24"/>
        </w:rPr>
      </w:pPr>
    </w:p>
    <w:p w14:paraId="77690E40" w14:textId="77777777" w:rsidR="00400E8F" w:rsidRPr="00400E8F" w:rsidRDefault="00400E8F" w:rsidP="00400E8F">
      <w:pPr>
        <w:jc w:val="center"/>
        <w:rPr>
          <w:rFonts w:ascii="Book Antiqua" w:hAnsi="Book Antiqua" w:cs="CenturyGothic"/>
          <w:sz w:val="24"/>
          <w:szCs w:val="24"/>
        </w:rPr>
      </w:pPr>
    </w:p>
    <w:p w14:paraId="1454A284" w14:textId="77777777" w:rsidR="00400E8F" w:rsidRPr="00400E8F" w:rsidRDefault="00400E8F" w:rsidP="00400E8F">
      <w:pPr>
        <w:jc w:val="center"/>
        <w:rPr>
          <w:rFonts w:ascii="Book Antiqua" w:hAnsi="Book Antiqua" w:cs="CenturyGothic"/>
          <w:sz w:val="24"/>
          <w:szCs w:val="24"/>
        </w:rPr>
      </w:pPr>
    </w:p>
    <w:p w14:paraId="0DEB5FC6" w14:textId="77777777" w:rsidR="00400E8F" w:rsidRPr="00400E8F" w:rsidRDefault="00400E8F" w:rsidP="00400E8F">
      <w:pPr>
        <w:jc w:val="center"/>
        <w:rPr>
          <w:rFonts w:ascii="Book Antiqua" w:hAnsi="Book Antiqua" w:cs="CenturyGothic"/>
          <w:sz w:val="24"/>
          <w:szCs w:val="24"/>
        </w:rPr>
      </w:pPr>
    </w:p>
    <w:p w14:paraId="19C5DCCA" w14:textId="77777777" w:rsidR="00400E8F" w:rsidRPr="00400E8F" w:rsidRDefault="00400E8F" w:rsidP="00400E8F">
      <w:pPr>
        <w:jc w:val="center"/>
        <w:rPr>
          <w:rFonts w:ascii="Book Antiqua" w:hAnsi="Book Antiqua"/>
          <w:sz w:val="24"/>
          <w:szCs w:val="24"/>
        </w:rPr>
      </w:pPr>
      <w:r w:rsidRPr="00400E8F">
        <w:rPr>
          <w:rFonts w:ascii="Book Antiqua" w:hAnsi="Book Antiqua" w:cs="CenturyGothic"/>
          <w:sz w:val="24"/>
          <w:szCs w:val="24"/>
        </w:rPr>
        <w:t xml:space="preserve"> </w:t>
      </w:r>
    </w:p>
    <w:p w14:paraId="56B3EB27" w14:textId="77777777" w:rsidR="00400E8F" w:rsidRPr="00400E8F" w:rsidRDefault="00400E8F" w:rsidP="00400E8F">
      <w:pPr>
        <w:jc w:val="center"/>
        <w:rPr>
          <w:rFonts w:ascii="Book Antiqua" w:hAnsi="Book Antiqua"/>
          <w:sz w:val="56"/>
          <w:szCs w:val="56"/>
          <w:u w:val="single"/>
        </w:rPr>
      </w:pPr>
    </w:p>
    <w:p w14:paraId="4F5112BB" w14:textId="77777777" w:rsidR="00400E8F" w:rsidRPr="00400E8F" w:rsidRDefault="00400E8F" w:rsidP="00400E8F">
      <w:pPr>
        <w:jc w:val="center"/>
        <w:rPr>
          <w:rFonts w:ascii="Book Antiqua" w:hAnsi="Book Antiqua"/>
          <w:sz w:val="56"/>
          <w:szCs w:val="56"/>
          <w:u w:val="single"/>
        </w:rPr>
      </w:pPr>
    </w:p>
    <w:p w14:paraId="7448686C" w14:textId="77777777" w:rsidR="00400E8F" w:rsidRPr="00400E8F" w:rsidRDefault="00400E8F" w:rsidP="00400E8F">
      <w:pPr>
        <w:jc w:val="center"/>
        <w:rPr>
          <w:rFonts w:ascii="Book Antiqua" w:hAnsi="Book Antiqua"/>
          <w:sz w:val="56"/>
          <w:szCs w:val="56"/>
          <w:u w:val="single"/>
        </w:rPr>
      </w:pPr>
    </w:p>
    <w:p w14:paraId="18DAE4EF" w14:textId="77777777" w:rsidR="00400E8F" w:rsidRPr="00400E8F" w:rsidRDefault="00400E8F" w:rsidP="00400E8F">
      <w:pPr>
        <w:jc w:val="center"/>
        <w:rPr>
          <w:rFonts w:ascii="Book Antiqua" w:hAnsi="Book Antiqua"/>
          <w:sz w:val="56"/>
          <w:szCs w:val="56"/>
          <w:u w:val="single"/>
        </w:rPr>
      </w:pPr>
    </w:p>
    <w:p w14:paraId="208D554E" w14:textId="77777777" w:rsidR="00400E8F" w:rsidRPr="00400E8F" w:rsidRDefault="00400E8F" w:rsidP="00400E8F">
      <w:pPr>
        <w:jc w:val="center"/>
        <w:rPr>
          <w:rFonts w:ascii="Book Antiqua" w:hAnsi="Book Antiqua"/>
          <w:sz w:val="56"/>
          <w:szCs w:val="56"/>
          <w:u w:val="single"/>
        </w:rPr>
      </w:pPr>
    </w:p>
    <w:p w14:paraId="690E58D1" w14:textId="77777777" w:rsidR="00400E8F" w:rsidRPr="00400E8F" w:rsidRDefault="00400E8F" w:rsidP="00400E8F">
      <w:pPr>
        <w:jc w:val="center"/>
        <w:rPr>
          <w:rFonts w:ascii="Book Antiqua" w:hAnsi="Book Antiqua"/>
          <w:sz w:val="56"/>
          <w:szCs w:val="56"/>
          <w:u w:val="single"/>
        </w:rPr>
      </w:pPr>
    </w:p>
    <w:p w14:paraId="66722EB4" w14:textId="77777777" w:rsidR="00400E8F" w:rsidRPr="00400E8F" w:rsidRDefault="00400E8F" w:rsidP="00400E8F">
      <w:pPr>
        <w:jc w:val="center"/>
        <w:rPr>
          <w:rFonts w:ascii="Book Antiqua" w:hAnsi="Book Antiqua"/>
          <w:sz w:val="56"/>
          <w:szCs w:val="56"/>
          <w:u w:val="single"/>
        </w:rPr>
      </w:pPr>
    </w:p>
    <w:p w14:paraId="457694FE" w14:textId="77777777" w:rsidR="00400E8F" w:rsidRPr="00400E8F" w:rsidRDefault="00400E8F" w:rsidP="00400E8F">
      <w:pPr>
        <w:jc w:val="center"/>
        <w:rPr>
          <w:rFonts w:ascii="Book Antiqua" w:hAnsi="Book Antiqua"/>
          <w:sz w:val="56"/>
          <w:szCs w:val="56"/>
          <w:u w:val="single"/>
        </w:rPr>
      </w:pPr>
    </w:p>
    <w:p w14:paraId="713EB9CC" w14:textId="77777777" w:rsidR="00400E8F" w:rsidRDefault="00400E8F" w:rsidP="00400E8F">
      <w:pPr>
        <w:jc w:val="center"/>
        <w:rPr>
          <w:rFonts w:ascii="Book Antiqua" w:hAnsi="Book Antiqua"/>
          <w:sz w:val="24"/>
          <w:szCs w:val="56"/>
          <w:u w:val="single"/>
        </w:rPr>
      </w:pPr>
    </w:p>
    <w:p w14:paraId="0E6ACC09" w14:textId="77777777" w:rsidR="00400E8F" w:rsidRPr="00400E8F" w:rsidRDefault="00400E8F" w:rsidP="00400E8F">
      <w:pPr>
        <w:jc w:val="center"/>
        <w:rPr>
          <w:rFonts w:ascii="Book Antiqua" w:hAnsi="Book Antiqua"/>
          <w:sz w:val="24"/>
          <w:szCs w:val="56"/>
          <w:u w:val="single"/>
        </w:rPr>
      </w:pPr>
    </w:p>
    <w:p w14:paraId="322231BD" w14:textId="77777777" w:rsidR="00400E8F" w:rsidRPr="005E4D0F" w:rsidRDefault="00400E8F" w:rsidP="00400E8F">
      <w:pPr>
        <w:rPr>
          <w:rFonts w:ascii="Book Antiqua" w:hAnsi="Book Antiqua"/>
          <w:sz w:val="24"/>
          <w:szCs w:val="56"/>
          <w:u w:val="single"/>
        </w:rPr>
      </w:pPr>
      <w:r>
        <w:rPr>
          <w:rFonts w:ascii="Book Antiqua" w:hAnsi="Book Antiqua"/>
          <w:sz w:val="24"/>
          <w:szCs w:val="56"/>
          <w:u w:val="single"/>
        </w:rPr>
        <w:lastRenderedPageBreak/>
        <w:t>Evidence of Research:</w:t>
      </w:r>
    </w:p>
    <w:p w14:paraId="64DAE98A" w14:textId="77777777" w:rsidR="00400E8F" w:rsidRPr="00400E8F" w:rsidRDefault="00400E8F" w:rsidP="00400E8F">
      <w:pPr>
        <w:rPr>
          <w:rFonts w:ascii="Book Antiqua" w:hAnsi="Book Antiqua"/>
          <w:sz w:val="24"/>
          <w:szCs w:val="56"/>
          <w:u w:val="single"/>
        </w:rPr>
      </w:pPr>
    </w:p>
    <w:p w14:paraId="3D3E30B8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15DFD7AA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47615FE9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7DA94E99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6339456E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272984EC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7EDD2427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04C0E4E2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77195730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2232C945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11602739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30CD704D" w14:textId="77777777" w:rsidR="00400E8F" w:rsidRPr="00400E8F" w:rsidRDefault="00400E8F" w:rsidP="00400E8F">
      <w:pPr>
        <w:rPr>
          <w:rFonts w:ascii="Book Antiqua" w:hAnsi="Book Antiqua" w:cs="CenturyGothic"/>
          <w:b/>
          <w:sz w:val="40"/>
          <w:szCs w:val="40"/>
        </w:rPr>
      </w:pPr>
    </w:p>
    <w:p w14:paraId="545A1576" w14:textId="77777777" w:rsidR="00400E8F" w:rsidRPr="00400E8F" w:rsidRDefault="00400E8F" w:rsidP="00400E8F">
      <w:pPr>
        <w:rPr>
          <w:rFonts w:ascii="Book Antiqua" w:hAnsi="Book Antiqua" w:cs="CenturyGothic"/>
          <w:b/>
          <w:sz w:val="40"/>
          <w:szCs w:val="40"/>
        </w:rPr>
      </w:pPr>
    </w:p>
    <w:p w14:paraId="1EF62164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636BC4C7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38690320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40"/>
        </w:rPr>
      </w:pPr>
    </w:p>
    <w:p w14:paraId="2FA9ADA1" w14:textId="77777777" w:rsidR="00400E8F" w:rsidRDefault="00400E8F" w:rsidP="00400E8F">
      <w:pPr>
        <w:rPr>
          <w:rFonts w:ascii="Book Antiqua" w:hAnsi="Book Antiqua" w:cs="CenturyGothic"/>
          <w:b/>
          <w:sz w:val="24"/>
          <w:szCs w:val="40"/>
        </w:rPr>
      </w:pPr>
    </w:p>
    <w:p w14:paraId="1B76CC83" w14:textId="77777777" w:rsidR="00400E8F" w:rsidRDefault="00400E8F" w:rsidP="00400E8F">
      <w:pPr>
        <w:rPr>
          <w:rFonts w:ascii="Book Antiqua" w:hAnsi="Book Antiqua" w:cs="CenturyGothic"/>
          <w:b/>
          <w:sz w:val="24"/>
          <w:szCs w:val="40"/>
        </w:rPr>
      </w:pPr>
    </w:p>
    <w:p w14:paraId="37907AF5" w14:textId="77777777" w:rsidR="00400E8F" w:rsidRDefault="00400E8F" w:rsidP="00400E8F">
      <w:pPr>
        <w:rPr>
          <w:rFonts w:ascii="Book Antiqua" w:hAnsi="Book Antiqua" w:cs="CenturyGothic"/>
          <w:b/>
          <w:sz w:val="24"/>
          <w:szCs w:val="40"/>
        </w:rPr>
      </w:pPr>
    </w:p>
    <w:p w14:paraId="3CC9D9C7" w14:textId="77777777" w:rsidR="00400E8F" w:rsidRDefault="00400E8F" w:rsidP="00400E8F">
      <w:pPr>
        <w:rPr>
          <w:rFonts w:ascii="Book Antiqua" w:hAnsi="Book Antiqua" w:cs="CenturyGothic"/>
          <w:b/>
          <w:sz w:val="24"/>
          <w:szCs w:val="40"/>
        </w:rPr>
      </w:pPr>
    </w:p>
    <w:p w14:paraId="26B479CA" w14:textId="77777777" w:rsidR="00400E8F" w:rsidRPr="00400E8F" w:rsidRDefault="00400E8F" w:rsidP="00400E8F">
      <w:pPr>
        <w:rPr>
          <w:rFonts w:ascii="Book Antiqua" w:hAnsi="Book Antiqua" w:cs="CenturyGothic"/>
          <w:b/>
          <w:sz w:val="24"/>
          <w:szCs w:val="40"/>
        </w:rPr>
      </w:pPr>
    </w:p>
    <w:p w14:paraId="74B113B2" w14:textId="77777777" w:rsidR="00400E8F" w:rsidRDefault="00400E8F" w:rsidP="00400E8F">
      <w:pPr>
        <w:rPr>
          <w:rFonts w:ascii="Book Antiqua" w:hAnsi="Book Antiqua" w:cs="CenturyGothic"/>
          <w:sz w:val="24"/>
          <w:szCs w:val="40"/>
          <w:u w:val="single"/>
        </w:rPr>
      </w:pPr>
      <w:r w:rsidRPr="005E4D0F">
        <w:rPr>
          <w:rFonts w:ascii="Book Antiqua" w:hAnsi="Book Antiqua" w:cs="CenturyGothic"/>
          <w:sz w:val="24"/>
          <w:szCs w:val="40"/>
          <w:u w:val="single"/>
        </w:rPr>
        <w:lastRenderedPageBreak/>
        <w:t>Working Drawings</w:t>
      </w:r>
      <w:r>
        <w:rPr>
          <w:rFonts w:ascii="Book Antiqua" w:hAnsi="Book Antiqua" w:cs="CenturyGothic"/>
          <w:sz w:val="24"/>
          <w:szCs w:val="40"/>
          <w:u w:val="single"/>
        </w:rPr>
        <w:t>:</w:t>
      </w:r>
    </w:p>
    <w:p w14:paraId="484D8149" w14:textId="77777777" w:rsidR="00400E8F" w:rsidRPr="00400E8F" w:rsidRDefault="00400E8F" w:rsidP="00400E8F">
      <w:pPr>
        <w:rPr>
          <w:rFonts w:ascii="Book Antiqua" w:hAnsi="Book Antiqua" w:cs="CenturyGothic"/>
          <w:szCs w:val="40"/>
          <w:u w:val="single"/>
        </w:rPr>
      </w:pPr>
    </w:p>
    <w:p w14:paraId="60659D77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3556D72A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5F89468A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306405A2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0838E81A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0A2CF588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79D40BD7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56D7221A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164427F9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4FBE3DD8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50575EC2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42DB29C5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6CDE369E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23E23340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37D4EECC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7ED9EC0F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0942077E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452632FB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657EA897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471687CA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46642F8B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0C80B533" w14:textId="77777777" w:rsid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40B426DD" w14:textId="77777777" w:rsid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5A43D51C" w14:textId="77777777" w:rsid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7753716E" w14:textId="77777777" w:rsid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57337621" w14:textId="77777777" w:rsid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6C47C2DA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180B107F" w14:textId="77777777" w:rsidR="00400E8F" w:rsidRPr="005E4D0F" w:rsidRDefault="00400E8F" w:rsidP="00400E8F">
      <w:pPr>
        <w:rPr>
          <w:rFonts w:ascii="Book Antiqua" w:hAnsi="Book Antiqua" w:cs="CenturyGothic"/>
          <w:sz w:val="24"/>
          <w:szCs w:val="28"/>
          <w:u w:val="single"/>
        </w:rPr>
      </w:pPr>
      <w:r w:rsidRPr="005E4D0F">
        <w:rPr>
          <w:rFonts w:ascii="Book Antiqua" w:hAnsi="Book Antiqua" w:cs="CenturyGothic"/>
          <w:sz w:val="24"/>
          <w:szCs w:val="28"/>
          <w:u w:val="single"/>
        </w:rPr>
        <w:lastRenderedPageBreak/>
        <w:t>Model/Mock Up</w:t>
      </w:r>
      <w:r>
        <w:rPr>
          <w:rFonts w:ascii="Book Antiqua" w:hAnsi="Book Antiqua" w:cs="CenturyGothic"/>
          <w:sz w:val="24"/>
          <w:szCs w:val="28"/>
          <w:u w:val="single"/>
        </w:rPr>
        <w:t>:</w:t>
      </w:r>
    </w:p>
    <w:p w14:paraId="7B848FCE" w14:textId="77777777" w:rsidR="00400E8F" w:rsidRDefault="00400E8F" w:rsidP="00400E8F">
      <w:pPr>
        <w:jc w:val="center"/>
        <w:rPr>
          <w:rFonts w:ascii="Book Antiqua" w:hAnsi="Book Antiqua" w:cs="CenturyGothic"/>
          <w:b/>
          <w:sz w:val="28"/>
          <w:szCs w:val="28"/>
          <w:u w:val="single"/>
        </w:rPr>
      </w:pPr>
    </w:p>
    <w:p w14:paraId="278DD077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06833E2D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73F4E8C3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15926552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2C45C498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0B93D1D7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40E5D7AF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4C901F5A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500FA42C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031A1C15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1BB3FAEB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62ADC012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3EAE53F2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40D749D9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1E38E8FE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084F25FA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5F70A928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00164C5C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727C1D51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1E7D999A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537A5CB8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1843EC64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00D0813D" w14:textId="77777777" w:rsidR="00F15D98" w:rsidRDefault="00F15D98"/>
    <w:sectPr w:rsidR="00F1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8F"/>
    <w:rsid w:val="000A10C1"/>
    <w:rsid w:val="00400E8F"/>
    <w:rsid w:val="00F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C945A"/>
  <w15:chartTrackingRefBased/>
  <w15:docId w15:val="{DE230ED3-3C3A-40A0-A970-FA2C689F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D6E22B0-9C85-4AA4-BBBD-6D0BD8FA868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4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2</cp:revision>
  <dcterms:created xsi:type="dcterms:W3CDTF">2022-03-29T14:30:00Z</dcterms:created>
  <dcterms:modified xsi:type="dcterms:W3CDTF">2022-03-29T14:30:00Z</dcterms:modified>
</cp:coreProperties>
</file>