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28A3" w14:textId="31A8CE18" w:rsidR="10486AAB" w:rsidRDefault="10486AAB" w:rsidP="1C93B189">
      <w:pPr>
        <w:pStyle w:val="NoSpacing"/>
      </w:pPr>
    </w:p>
    <w:p w14:paraId="5C76ED5E" w14:textId="3DD1198C" w:rsidR="00623651" w:rsidRPr="002D329F" w:rsidRDefault="00623651" w:rsidP="1C93B18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bookmarkStart w:id="0" w:name="_Int_NMtz1YoU"/>
      <w:r w:rsidRPr="1C93B189">
        <w:rPr>
          <w:rFonts w:ascii="Book Antiqua" w:hAnsi="Book Antiqua"/>
          <w:b/>
          <w:bCs/>
          <w:sz w:val="28"/>
          <w:szCs w:val="28"/>
          <w:u w:val="single"/>
        </w:rPr>
        <w:t>Chapter S</w:t>
      </w:r>
      <w:r w:rsidR="30734357" w:rsidRPr="1C93B189">
        <w:rPr>
          <w:rFonts w:ascii="Book Antiqua" w:hAnsi="Book Antiqua"/>
          <w:b/>
          <w:bCs/>
          <w:sz w:val="28"/>
          <w:szCs w:val="28"/>
          <w:u w:val="single"/>
        </w:rPr>
        <w:t>even</w:t>
      </w:r>
      <w:bookmarkEnd w:id="0"/>
    </w:p>
    <w:p w14:paraId="557FF572" w14:textId="18116CB2" w:rsidR="00623651" w:rsidRPr="00E06A54" w:rsidRDefault="00623651" w:rsidP="00623651">
      <w:pPr>
        <w:jc w:val="center"/>
        <w:rPr>
          <w:rFonts w:ascii="Book Antiqua" w:hAnsi="Book Antiqua"/>
          <w:sz w:val="28"/>
          <w:szCs w:val="28"/>
        </w:rPr>
      </w:pPr>
      <w:r w:rsidRPr="1C93B189">
        <w:rPr>
          <w:rFonts w:ascii="Book Antiqua" w:hAnsi="Book Antiqua"/>
          <w:sz w:val="28"/>
          <w:szCs w:val="28"/>
        </w:rPr>
        <w:t>Acknowledgement of Thanks</w:t>
      </w:r>
    </w:p>
    <w:p w14:paraId="2737E793" w14:textId="4F2104CA" w:rsidR="1C93B189" w:rsidRDefault="1C93B189" w:rsidP="1C93B189">
      <w:pPr>
        <w:jc w:val="center"/>
        <w:rPr>
          <w:rFonts w:ascii="Book Antiqua" w:hAnsi="Book Antiqua"/>
          <w:sz w:val="28"/>
          <w:szCs w:val="28"/>
        </w:rPr>
      </w:pPr>
    </w:p>
    <w:p w14:paraId="672A6659" w14:textId="77777777" w:rsidR="00F15D98" w:rsidRDefault="00F15D98">
      <w:bookmarkStart w:id="1" w:name="_GoBack"/>
      <w:bookmarkEnd w:id="1"/>
    </w:p>
    <w:p w14:paraId="53A24E6E" w14:textId="77777777" w:rsidR="00C90761" w:rsidRDefault="00C90761"/>
    <w:p w14:paraId="3A066A68" w14:textId="77777777" w:rsidR="00C90761" w:rsidRDefault="00C90761"/>
    <w:p w14:paraId="0AD179E2" w14:textId="77777777" w:rsidR="00C90761" w:rsidRDefault="00C90761"/>
    <w:p w14:paraId="4EF39DDC" w14:textId="77777777" w:rsidR="00C90761" w:rsidRDefault="00C90761"/>
    <w:p w14:paraId="46A4B2BD" w14:textId="77777777" w:rsidR="00C90761" w:rsidRDefault="00C90761"/>
    <w:p w14:paraId="7405EAC5" w14:textId="77777777" w:rsidR="00C90761" w:rsidRDefault="00C90761"/>
    <w:p w14:paraId="55096A97" w14:textId="77777777" w:rsidR="00C90761" w:rsidRDefault="00C90761"/>
    <w:p w14:paraId="090F275D" w14:textId="77777777" w:rsidR="00C90761" w:rsidRDefault="00C90761"/>
    <w:p w14:paraId="50A06FBD" w14:textId="77777777" w:rsidR="00C90761" w:rsidRDefault="00C90761"/>
    <w:p w14:paraId="2986A0A5" w14:textId="77777777" w:rsidR="00C90761" w:rsidRDefault="00C90761"/>
    <w:p w14:paraId="667A5F3D" w14:textId="77777777" w:rsidR="00C90761" w:rsidRDefault="00C90761"/>
    <w:p w14:paraId="65AAC686" w14:textId="77777777" w:rsidR="00C90761" w:rsidRDefault="00C90761"/>
    <w:p w14:paraId="7BF65D3E" w14:textId="77777777" w:rsidR="00C90761" w:rsidRDefault="00C90761"/>
    <w:p w14:paraId="59DA2963" w14:textId="77777777" w:rsidR="00C90761" w:rsidRDefault="00C90761"/>
    <w:p w14:paraId="45C5FD5C" w14:textId="77777777" w:rsidR="00C90761" w:rsidRDefault="00C90761"/>
    <w:p w14:paraId="1DD127EC" w14:textId="77777777" w:rsidR="00C90761" w:rsidRDefault="00C90761"/>
    <w:p w14:paraId="0B3BC7F9" w14:textId="77777777" w:rsidR="00C90761" w:rsidRDefault="00C90761"/>
    <w:p w14:paraId="553ABD69" w14:textId="77777777" w:rsidR="00C90761" w:rsidRDefault="00C90761"/>
    <w:p w14:paraId="7EC1968F" w14:textId="77777777" w:rsidR="00C90761" w:rsidRDefault="00C90761"/>
    <w:p w14:paraId="6F579DE5" w14:textId="77777777" w:rsidR="00C90761" w:rsidRDefault="00C90761"/>
    <w:p w14:paraId="3C3426D3" w14:textId="77777777" w:rsidR="00C90761" w:rsidRDefault="00C90761"/>
    <w:p w14:paraId="32CF44AE" w14:textId="77777777" w:rsidR="00C90761" w:rsidRDefault="00C90761"/>
    <w:p w14:paraId="637136FD" w14:textId="77777777" w:rsidR="00C90761" w:rsidRDefault="00C90761"/>
    <w:p w14:paraId="7DA336FD" w14:textId="77777777" w:rsidR="00C90761" w:rsidRDefault="00C90761"/>
    <w:p w14:paraId="7918F4A9" w14:textId="77777777" w:rsidR="00C90761" w:rsidRDefault="00C90761"/>
    <w:p w14:paraId="354B7843" w14:textId="77777777" w:rsidR="00C90761" w:rsidRDefault="00C90761"/>
    <w:p w14:paraId="6C0259E2" w14:textId="77777777" w:rsidR="00C90761" w:rsidRDefault="00C90761"/>
    <w:sectPr w:rsidR="00C90761" w:rsidSect="006236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Mtz1YoU" int2:invalidationBookmarkName="" int2:hashCode="A12YTjFxGOjS38" int2:id="wx1eo9s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51"/>
    <w:rsid w:val="0003354D"/>
    <w:rsid w:val="001E59E8"/>
    <w:rsid w:val="00623651"/>
    <w:rsid w:val="00C90761"/>
    <w:rsid w:val="00CF1400"/>
    <w:rsid w:val="00F15D98"/>
    <w:rsid w:val="10486AAB"/>
    <w:rsid w:val="1C93B189"/>
    <w:rsid w:val="30734357"/>
    <w:rsid w:val="46FE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0F71"/>
  <w15:chartTrackingRefBased/>
  <w15:docId w15:val="{52725A39-8B79-480A-ADC5-0C5AAF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91A8D1-856C-4B3E-8B34-E1D87F29BA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10</Words>
  <Characters>60</Characters>
  <Application>Microsoft Office Word</Application>
  <DocSecurity>4</DocSecurity>
  <Lines>1</Lines>
  <Paragraphs>1</Paragraphs>
  <ScaleCrop>false</ScaleCrop>
  <Company>LMETB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6</cp:revision>
  <dcterms:created xsi:type="dcterms:W3CDTF">2018-09-11T05:46:00Z</dcterms:created>
  <dcterms:modified xsi:type="dcterms:W3CDTF">2022-09-08T23:52:00Z</dcterms:modified>
</cp:coreProperties>
</file>