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4E" w:rsidRPr="00F27431" w:rsidRDefault="003D1A4E" w:rsidP="003D1A4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27431">
        <w:rPr>
          <w:rFonts w:ascii="Book Antiqua" w:hAnsi="Book Antiqua"/>
          <w:b/>
          <w:sz w:val="28"/>
          <w:szCs w:val="28"/>
          <w:u w:val="single"/>
        </w:rPr>
        <w:t>Chapter Four</w:t>
      </w:r>
    </w:p>
    <w:p w:rsidR="003D1A4E" w:rsidRPr="00E06A54" w:rsidRDefault="003D1A4E" w:rsidP="003D1A4E">
      <w:pPr>
        <w:jc w:val="center"/>
        <w:rPr>
          <w:rFonts w:ascii="Book Antiqua" w:hAnsi="Book Antiqua"/>
          <w:sz w:val="28"/>
          <w:szCs w:val="24"/>
        </w:rPr>
      </w:pPr>
      <w:r w:rsidRPr="00E06A54">
        <w:rPr>
          <w:rFonts w:ascii="Book Antiqua" w:hAnsi="Book Antiqua"/>
          <w:sz w:val="28"/>
          <w:szCs w:val="24"/>
        </w:rPr>
        <w:t>Presentation of the Project</w:t>
      </w:r>
    </w:p>
    <w:p w:rsidR="003D1A4E" w:rsidRPr="00F27431" w:rsidRDefault="003D1A4E" w:rsidP="003D1A4E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Standard:</w:t>
      </w: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Pr="00FD0FFA" w:rsidRDefault="003D1A4E" w:rsidP="003D1A4E">
      <w:pPr>
        <w:jc w:val="center"/>
        <w:rPr>
          <w:rFonts w:ascii="Book Antiqua" w:hAnsi="Book Antiqua"/>
          <w:b/>
          <w:caps/>
          <w:color w:val="FF0000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Use of Materials:</w:t>
      </w:r>
    </w:p>
    <w:p w:rsidR="003D1A4E" w:rsidRPr="00F27431" w:rsidRDefault="003D1A4E" w:rsidP="003D1A4E">
      <w:pPr>
        <w:rPr>
          <w:rFonts w:ascii="Book Antiqua" w:hAnsi="Book Antiqua"/>
          <w:sz w:val="24"/>
          <w:szCs w:val="24"/>
          <w:u w:val="single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:rsidR="003D1A4E" w:rsidRDefault="003D1A4E" w:rsidP="003D1A4E">
      <w:pPr>
        <w:rPr>
          <w:rFonts w:ascii="Book Antiqua" w:hAnsi="Book Antiqua"/>
          <w:szCs w:val="24"/>
          <w:u w:val="single"/>
        </w:rPr>
      </w:pPr>
    </w:p>
    <w:p w:rsidR="003D1A4E" w:rsidRPr="00F27431" w:rsidRDefault="003D1A4E" w:rsidP="003D1A4E">
      <w:pPr>
        <w:rPr>
          <w:rFonts w:ascii="Book Antiqua" w:hAnsi="Book Antiqua"/>
          <w:szCs w:val="24"/>
          <w:u w:val="single"/>
        </w:rPr>
      </w:pPr>
      <w:r>
        <w:rPr>
          <w:rFonts w:ascii="Book Antiqua" w:hAnsi="Book Antiqua"/>
          <w:szCs w:val="24"/>
          <w:u w:val="single"/>
        </w:rPr>
        <w:lastRenderedPageBreak/>
        <w:t>My Knowledge of Construction:</w:t>
      </w: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Default="003D1A4E" w:rsidP="003D1A4E">
      <w:pPr>
        <w:jc w:val="center"/>
        <w:rPr>
          <w:rFonts w:ascii="Book Antiqua" w:hAnsi="Book Antiqua"/>
          <w:sz w:val="24"/>
          <w:szCs w:val="24"/>
        </w:rPr>
      </w:pPr>
    </w:p>
    <w:p w:rsidR="003D1A4E" w:rsidRPr="003D1A4E" w:rsidRDefault="003D1A4E" w:rsidP="003D1A4E">
      <w:pPr>
        <w:rPr>
          <w:rFonts w:ascii="Book Antiqua" w:hAnsi="Book Antiqua"/>
          <w:sz w:val="24"/>
          <w:szCs w:val="24"/>
        </w:rPr>
      </w:pPr>
    </w:p>
    <w:p w:rsidR="003D1A4E" w:rsidRPr="003D1A4E" w:rsidRDefault="003D1A4E" w:rsidP="003D1A4E">
      <w:pPr>
        <w:rPr>
          <w:rFonts w:ascii="Book Antiqua" w:hAnsi="Book Antiqua"/>
          <w:sz w:val="24"/>
          <w:szCs w:val="56"/>
          <w:u w:val="single"/>
        </w:rPr>
      </w:pPr>
    </w:p>
    <w:p w:rsidR="003D1A4E" w:rsidRPr="003D1A4E" w:rsidRDefault="003D1A4E" w:rsidP="003D1A4E">
      <w:pPr>
        <w:rPr>
          <w:rFonts w:ascii="Book Antiqua" w:hAnsi="Book Antiqua" w:cs="CenturyGothic-Bold"/>
          <w:b/>
          <w:bCs/>
          <w:sz w:val="24"/>
          <w:szCs w:val="28"/>
        </w:rPr>
      </w:pPr>
    </w:p>
    <w:p w:rsidR="003D1A4E" w:rsidRPr="003D1A4E" w:rsidRDefault="003D1A4E" w:rsidP="003D1A4E">
      <w:pPr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:rsidR="003D1A4E" w:rsidRDefault="003D1A4E" w:rsidP="003D1A4E">
      <w:pPr>
        <w:jc w:val="center"/>
        <w:rPr>
          <w:rFonts w:ascii="Book Antiqua" w:hAnsi="Book Antiqua" w:cs="CenturyGothic-Bold"/>
          <w:b/>
          <w:bCs/>
          <w:sz w:val="28"/>
          <w:szCs w:val="28"/>
        </w:rPr>
      </w:pPr>
    </w:p>
    <w:p w:rsidR="00F15D98" w:rsidRDefault="00F15D98"/>
    <w:sectPr w:rsidR="00F15D98" w:rsidSect="003D1A4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E"/>
    <w:rsid w:val="003D1A4E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7E5BD-BF97-4BC5-886A-F48C851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83B078-BE8C-4AB3-9B4E-00D3DB5BD29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2018-09-10T21:40:00Z</dcterms:created>
  <dcterms:modified xsi:type="dcterms:W3CDTF">2018-09-10T21:41:00Z</dcterms:modified>
</cp:coreProperties>
</file>