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20CD" w14:textId="7724DF6C" w:rsidR="003D1A4E" w:rsidRPr="00F27431" w:rsidRDefault="003D1A4E" w:rsidP="003D1A4E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F27431">
        <w:rPr>
          <w:rFonts w:ascii="Book Antiqua" w:hAnsi="Book Antiqua"/>
          <w:b/>
          <w:sz w:val="28"/>
          <w:szCs w:val="28"/>
          <w:u w:val="single"/>
        </w:rPr>
        <w:t>Chapter F</w:t>
      </w:r>
      <w:r w:rsidR="00290914">
        <w:rPr>
          <w:rFonts w:ascii="Book Antiqua" w:hAnsi="Book Antiqua"/>
          <w:b/>
          <w:sz w:val="28"/>
          <w:szCs w:val="28"/>
          <w:u w:val="single"/>
        </w:rPr>
        <w:t>ive</w:t>
      </w:r>
    </w:p>
    <w:p w14:paraId="48F5098D" w14:textId="77777777" w:rsidR="003D1A4E" w:rsidRPr="00E06A54" w:rsidRDefault="003D1A4E" w:rsidP="003D1A4E">
      <w:pPr>
        <w:jc w:val="center"/>
        <w:rPr>
          <w:rFonts w:ascii="Book Antiqua" w:hAnsi="Book Antiqua"/>
          <w:sz w:val="28"/>
          <w:szCs w:val="24"/>
        </w:rPr>
      </w:pPr>
      <w:r w:rsidRPr="00E06A54">
        <w:rPr>
          <w:rFonts w:ascii="Book Antiqua" w:hAnsi="Book Antiqua"/>
          <w:sz w:val="28"/>
          <w:szCs w:val="24"/>
        </w:rPr>
        <w:t>Presentation of the Project</w:t>
      </w:r>
    </w:p>
    <w:p w14:paraId="7B7C3F16" w14:textId="77777777" w:rsidR="003D1A4E" w:rsidRPr="00F27431" w:rsidRDefault="003D1A4E" w:rsidP="003D1A4E">
      <w:p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Standard:</w:t>
      </w:r>
      <w:bookmarkStart w:id="0" w:name="_GoBack"/>
      <w:bookmarkEnd w:id="0"/>
    </w:p>
    <w:p w14:paraId="688D24A1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09C31539" w14:textId="77777777" w:rsidR="003D1A4E" w:rsidRPr="00FD0FFA" w:rsidRDefault="003D1A4E" w:rsidP="003D1A4E">
      <w:pPr>
        <w:jc w:val="center"/>
        <w:rPr>
          <w:rFonts w:ascii="Book Antiqua" w:hAnsi="Book Antiqua"/>
          <w:b/>
          <w:caps/>
          <w:color w:val="FF0000"/>
          <w:sz w:val="24"/>
          <w:szCs w:val="24"/>
        </w:rPr>
      </w:pPr>
    </w:p>
    <w:p w14:paraId="1C11F24B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7788DEC4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58D6F5E5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49A43339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3B4DF42A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389CBCA9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6FFE6B38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0E643CA8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3677AF81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894C3BA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6E258491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305BB240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48D21997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3F2C959D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C74871F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0D7076FF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E91DA19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C68B32C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47AE5A67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06CEFCD6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4DC641EF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49DC3D66" w14:textId="77777777" w:rsidR="003D1A4E" w:rsidRDefault="003D1A4E" w:rsidP="003D1A4E">
      <w:pPr>
        <w:rPr>
          <w:rFonts w:ascii="Book Antiqua" w:hAnsi="Book Antiqua"/>
          <w:sz w:val="24"/>
          <w:szCs w:val="24"/>
          <w:u w:val="single"/>
        </w:rPr>
      </w:pPr>
    </w:p>
    <w:p w14:paraId="212C4826" w14:textId="77777777" w:rsidR="003D1A4E" w:rsidRDefault="003D1A4E" w:rsidP="003D1A4E">
      <w:pPr>
        <w:rPr>
          <w:rFonts w:ascii="Book Antiqua" w:hAnsi="Book Antiqua"/>
          <w:sz w:val="24"/>
          <w:szCs w:val="24"/>
          <w:u w:val="single"/>
        </w:rPr>
      </w:pPr>
    </w:p>
    <w:p w14:paraId="3AD8A855" w14:textId="77777777" w:rsidR="003D1A4E" w:rsidRDefault="003D1A4E" w:rsidP="003D1A4E">
      <w:pPr>
        <w:rPr>
          <w:rFonts w:ascii="Book Antiqua" w:hAnsi="Book Antiqua"/>
          <w:sz w:val="24"/>
          <w:szCs w:val="24"/>
          <w:u w:val="single"/>
        </w:rPr>
      </w:pPr>
    </w:p>
    <w:p w14:paraId="24BE8625" w14:textId="77777777" w:rsidR="003D1A4E" w:rsidRDefault="003D1A4E" w:rsidP="003D1A4E">
      <w:pPr>
        <w:rPr>
          <w:rFonts w:ascii="Book Antiqua" w:hAnsi="Book Antiqua"/>
          <w:sz w:val="24"/>
          <w:szCs w:val="24"/>
          <w:u w:val="single"/>
        </w:rPr>
      </w:pPr>
    </w:p>
    <w:p w14:paraId="3C2CF4EF" w14:textId="77777777" w:rsidR="003D1A4E" w:rsidRDefault="003D1A4E" w:rsidP="003D1A4E">
      <w:p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lastRenderedPageBreak/>
        <w:t>Use of Materials:</w:t>
      </w:r>
    </w:p>
    <w:p w14:paraId="23BD5735" w14:textId="77777777" w:rsidR="003D1A4E" w:rsidRPr="00F27431" w:rsidRDefault="003D1A4E" w:rsidP="003D1A4E">
      <w:pPr>
        <w:rPr>
          <w:rFonts w:ascii="Book Antiqua" w:hAnsi="Book Antiqua"/>
          <w:sz w:val="24"/>
          <w:szCs w:val="24"/>
          <w:u w:val="single"/>
        </w:rPr>
      </w:pPr>
    </w:p>
    <w:p w14:paraId="31C752B0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46BBF9E3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346E4C09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0667D58E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58786BB8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1EC96875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FB91896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6AF1024A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3AF1BBE2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66C18F43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AA1E617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004D7A6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74D1C63B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EAEB7DA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7FCFE7C1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65FAD4D7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62C43483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1C1F81D3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7FC43545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53C8C0F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1ED5D5D2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0C789FE0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0A9A0BE7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52C740E2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4110FF22" w14:textId="77777777" w:rsidR="003D1A4E" w:rsidRDefault="003D1A4E" w:rsidP="003D1A4E">
      <w:pPr>
        <w:rPr>
          <w:rFonts w:ascii="Book Antiqua" w:hAnsi="Book Antiqua"/>
          <w:szCs w:val="24"/>
          <w:u w:val="single"/>
        </w:rPr>
      </w:pPr>
    </w:p>
    <w:p w14:paraId="44189DCF" w14:textId="77777777" w:rsidR="003D1A4E" w:rsidRDefault="003D1A4E" w:rsidP="003D1A4E">
      <w:pPr>
        <w:rPr>
          <w:rFonts w:ascii="Book Antiqua" w:hAnsi="Book Antiqua"/>
          <w:szCs w:val="24"/>
          <w:u w:val="single"/>
        </w:rPr>
      </w:pPr>
    </w:p>
    <w:p w14:paraId="7F6ADB99" w14:textId="77777777" w:rsidR="003D1A4E" w:rsidRDefault="003D1A4E" w:rsidP="003D1A4E">
      <w:pPr>
        <w:rPr>
          <w:rFonts w:ascii="Book Antiqua" w:hAnsi="Book Antiqua"/>
          <w:szCs w:val="24"/>
          <w:u w:val="single"/>
        </w:rPr>
      </w:pPr>
    </w:p>
    <w:p w14:paraId="41776EC6" w14:textId="77777777" w:rsidR="003D1A4E" w:rsidRDefault="003D1A4E" w:rsidP="003D1A4E">
      <w:pPr>
        <w:rPr>
          <w:rFonts w:ascii="Book Antiqua" w:hAnsi="Book Antiqua"/>
          <w:szCs w:val="24"/>
          <w:u w:val="single"/>
        </w:rPr>
      </w:pPr>
    </w:p>
    <w:p w14:paraId="1DE174E1" w14:textId="77777777" w:rsidR="003D1A4E" w:rsidRPr="00F27431" w:rsidRDefault="003D1A4E" w:rsidP="003D1A4E">
      <w:pPr>
        <w:rPr>
          <w:rFonts w:ascii="Book Antiqua" w:hAnsi="Book Antiqua"/>
          <w:szCs w:val="24"/>
          <w:u w:val="single"/>
        </w:rPr>
      </w:pPr>
      <w:r>
        <w:rPr>
          <w:rFonts w:ascii="Book Antiqua" w:hAnsi="Book Antiqua"/>
          <w:szCs w:val="24"/>
          <w:u w:val="single"/>
        </w:rPr>
        <w:lastRenderedPageBreak/>
        <w:t>My Knowledge of Construction:</w:t>
      </w:r>
    </w:p>
    <w:p w14:paraId="6D4D9222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53EC1D9C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438BBDF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F8C1774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C6C94E2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5C98707A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5F1FD202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62C880D3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41030049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2B2EBDFF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3B3BB26F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7C391B25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35D35DF1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08C7B800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70EA9C7B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73821BA2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616B06EB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61F542F4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191685D3" w14:textId="77777777"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14:paraId="1018BACF" w14:textId="77777777" w:rsidR="003D1A4E" w:rsidRPr="003D1A4E" w:rsidRDefault="003D1A4E" w:rsidP="003D1A4E">
      <w:pPr>
        <w:rPr>
          <w:rFonts w:ascii="Book Antiqua" w:hAnsi="Book Antiqua"/>
          <w:sz w:val="24"/>
          <w:szCs w:val="24"/>
        </w:rPr>
      </w:pPr>
    </w:p>
    <w:p w14:paraId="1FC351CC" w14:textId="77777777" w:rsidR="003D1A4E" w:rsidRPr="003D1A4E" w:rsidRDefault="003D1A4E" w:rsidP="003D1A4E">
      <w:pPr>
        <w:rPr>
          <w:rFonts w:ascii="Book Antiqua" w:hAnsi="Book Antiqua"/>
          <w:sz w:val="24"/>
          <w:szCs w:val="56"/>
          <w:u w:val="single"/>
        </w:rPr>
      </w:pPr>
    </w:p>
    <w:p w14:paraId="2325B43C" w14:textId="77777777" w:rsidR="003D1A4E" w:rsidRPr="003D1A4E" w:rsidRDefault="003D1A4E" w:rsidP="003D1A4E">
      <w:pPr>
        <w:rPr>
          <w:rFonts w:ascii="Book Antiqua" w:hAnsi="Book Antiqua" w:cs="CenturyGothic-Bold"/>
          <w:b/>
          <w:bCs/>
          <w:sz w:val="24"/>
          <w:szCs w:val="28"/>
        </w:rPr>
      </w:pPr>
    </w:p>
    <w:p w14:paraId="78803351" w14:textId="77777777" w:rsidR="003D1A4E" w:rsidRPr="003D1A4E" w:rsidRDefault="003D1A4E" w:rsidP="003D1A4E">
      <w:pPr>
        <w:jc w:val="center"/>
        <w:rPr>
          <w:rFonts w:ascii="Book Antiqua" w:hAnsi="Book Antiqua" w:cs="CenturyGothic-Bold"/>
          <w:b/>
          <w:bCs/>
          <w:sz w:val="28"/>
          <w:szCs w:val="28"/>
        </w:rPr>
      </w:pPr>
    </w:p>
    <w:p w14:paraId="693D9C3D" w14:textId="77777777" w:rsidR="003D1A4E" w:rsidRDefault="003D1A4E" w:rsidP="003D1A4E">
      <w:pPr>
        <w:jc w:val="center"/>
        <w:rPr>
          <w:rFonts w:ascii="Book Antiqua" w:hAnsi="Book Antiqua" w:cs="CenturyGothic-Bold"/>
          <w:b/>
          <w:bCs/>
          <w:sz w:val="28"/>
          <w:szCs w:val="28"/>
        </w:rPr>
      </w:pPr>
    </w:p>
    <w:p w14:paraId="7B9FCD10" w14:textId="77777777" w:rsidR="00F15D98" w:rsidRDefault="00F15D98"/>
    <w:sectPr w:rsidR="00F15D98" w:rsidSect="003D1A4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4E"/>
    <w:rsid w:val="00290914"/>
    <w:rsid w:val="003D1A4E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9BDB"/>
  <w15:chartTrackingRefBased/>
  <w15:docId w15:val="{1497E5BD-BF97-4BC5-886A-F48C851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283B078-BE8C-4AB3-9B4E-00D3DB5BD29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2022-03-29T08:56:00Z</dcterms:created>
  <dcterms:modified xsi:type="dcterms:W3CDTF">2022-03-29T08:56:00Z</dcterms:modified>
</cp:coreProperties>
</file>