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EB" w:rsidRPr="002D329F" w:rsidRDefault="00FD3BEB" w:rsidP="00FD3BEB">
      <w:pPr>
        <w:jc w:val="center"/>
        <w:rPr>
          <w:rFonts w:ascii="Book Antiqua" w:hAnsi="Book Antiqua" w:cs="CenturyGothic-Bold"/>
          <w:b/>
          <w:bCs/>
          <w:sz w:val="28"/>
          <w:szCs w:val="28"/>
          <w:u w:val="single"/>
        </w:rPr>
      </w:pPr>
      <w:r w:rsidRPr="002D329F">
        <w:rPr>
          <w:rFonts w:ascii="Book Antiqua" w:hAnsi="Book Antiqua" w:cs="CenturyGothic-Bold"/>
          <w:b/>
          <w:bCs/>
          <w:sz w:val="28"/>
          <w:szCs w:val="28"/>
          <w:u w:val="single"/>
        </w:rPr>
        <w:t>Chapter Five</w:t>
      </w:r>
    </w:p>
    <w:p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</w:p>
    <w:p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  <w:r w:rsidRPr="002D329F">
        <w:rPr>
          <w:rFonts w:ascii="Book Antiqua" w:hAnsi="Book Antiqua" w:cs="CenturyGothic-Bold"/>
          <w:bCs/>
          <w:sz w:val="28"/>
          <w:szCs w:val="28"/>
        </w:rPr>
        <w:t>Experiments</w:t>
      </w:r>
    </w:p>
    <w:p w:rsidR="00FD3BEB" w:rsidRDefault="00FD3BEB" w:rsidP="00FD3BEB">
      <w:pPr>
        <w:jc w:val="center"/>
        <w:rPr>
          <w:rFonts w:ascii="Book Antiqua" w:hAnsi="Book Antiqua" w:cs="CenturyGothic-Bold"/>
          <w:bCs/>
          <w:sz w:val="28"/>
          <w:szCs w:val="28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  <w:r w:rsidRPr="0082447C">
        <w:rPr>
          <w:rFonts w:ascii="Book Antiqua" w:hAnsi="Book Antiqua"/>
          <w:sz w:val="24"/>
          <w:szCs w:val="24"/>
        </w:rPr>
        <w:t>List all 3 Experiments here</w:t>
      </w: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Pr="0082447C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605761" w:rsidRDefault="00FD3BEB" w:rsidP="00FD3BEB">
      <w:pPr>
        <w:pStyle w:val="ListParagraph"/>
        <w:ind w:left="3402"/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605761" w:rsidRDefault="00FD3BEB" w:rsidP="00FD3BEB">
      <w:pPr>
        <w:pStyle w:val="ListParagraph"/>
        <w:ind w:left="3402"/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pStyle w:val="ListParagraph"/>
        <w:numPr>
          <w:ilvl w:val="0"/>
          <w:numId w:val="1"/>
        </w:numPr>
        <w:ind w:left="3402" w:hanging="141"/>
        <w:rPr>
          <w:rFonts w:ascii="Book Antiqua" w:hAnsi="Book Antiqua"/>
          <w:sz w:val="24"/>
          <w:szCs w:val="24"/>
        </w:rPr>
      </w:pPr>
      <w:r w:rsidRPr="00605761">
        <w:rPr>
          <w:rFonts w:ascii="Book Antiqua" w:hAnsi="Book Antiqua"/>
          <w:sz w:val="24"/>
          <w:szCs w:val="24"/>
        </w:rPr>
        <w:t>Experiment Type</w:t>
      </w:r>
    </w:p>
    <w:p w:rsidR="00FD3BEB" w:rsidRPr="00E06A54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2D329F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  <w:r w:rsidRPr="00FD0FFA">
        <w:rPr>
          <w:rFonts w:ascii="Book Antiqua" w:hAnsi="Book Antiqua"/>
          <w:b/>
          <w:caps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22B12" wp14:editId="092B585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67400" cy="72390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EB" w:rsidRPr="00400866" w:rsidRDefault="00FD3BEB" w:rsidP="00FD3B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</w:pP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ALL 3 EXPERIMENTS HAVE TO BE LINKED TO WORK YOU ARE CARR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ING OUT IN YOUR PROJECT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>….</w:t>
                            </w:r>
                            <w:r w:rsidRPr="00400866"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 xml:space="preserve"> OTHERWISE DEEMED USELESS TO THE LEARNING EXPERIENCE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</w:rPr>
                              <w:t xml:space="preserve"> AND THERFORE WORTH NO MARKS!!!!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2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6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" filled="f" strokecolor="red" strokeweight="2.25pt">
                <v:textbox>
                  <w:txbxContent>
                    <w:p w:rsidR="00FD3BEB" w:rsidRPr="00400866" w:rsidRDefault="00FD3BEB" w:rsidP="00FD3BEB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</w:pP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ALL 3 EXPERIMENTS HAVE TO BE LINKED TO WORK YOU ARE CARR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Y</w:t>
                      </w: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ING OUT IN YOUR PROJECT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>….</w:t>
                      </w:r>
                      <w:r w:rsidRPr="00400866"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 xml:space="preserve"> OTHERWISE DEEMED USELESS TO THE LEARNING EXPERIENCE</w:t>
                      </w:r>
                      <w:r>
                        <w:rPr>
                          <w:rFonts w:ascii="Book Antiqua" w:hAnsi="Book Antiqua"/>
                          <w:b/>
                          <w:color w:val="FF0000"/>
                          <w:sz w:val="24"/>
                        </w:rPr>
                        <w:t xml:space="preserve"> AND THERFORE WORTH NO MARKS!!!!</w:t>
                      </w:r>
                    </w:p>
                  </w:txbxContent>
                </v:textbox>
              </v:shape>
            </w:pict>
          </mc:Fallback>
        </mc:AlternateContent>
      </w:r>
    </w:p>
    <w:p w:rsidR="00FD3BEB" w:rsidRPr="00400866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Pr="0082447C" w:rsidRDefault="00FD3BEB" w:rsidP="00FD3BEB">
      <w:pPr>
        <w:jc w:val="center"/>
        <w:rPr>
          <w:rFonts w:ascii="Book Antiqua" w:hAnsi="Book Antiqua"/>
          <w:sz w:val="24"/>
          <w:szCs w:val="24"/>
        </w:rPr>
      </w:pPr>
      <w:r w:rsidRPr="00FD0FFA">
        <w:rPr>
          <w:rFonts w:ascii="Book Antiqua" w:hAnsi="Book Antiqua"/>
          <w:b/>
          <w:caps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AC63" wp14:editId="1F2A474E">
                <wp:simplePos x="0" y="0"/>
                <wp:positionH relativeFrom="column">
                  <wp:posOffset>0</wp:posOffset>
                </wp:positionH>
                <wp:positionV relativeFrom="paragraph">
                  <wp:posOffset>127924</wp:posOffset>
                </wp:positionV>
                <wp:extent cx="5867400" cy="872836"/>
                <wp:effectExtent l="19050" t="1905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728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EB" w:rsidRPr="00620A3E" w:rsidRDefault="00FD3BEB" w:rsidP="00FD3B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aps/>
                                <w:color w:val="FF0000"/>
                                <w:sz w:val="24"/>
                              </w:rPr>
                              <w:t>make sure every headings in the experiments is fully answered…..it is crucial to include photgraphic evidence to show you actually undertock the work you are explaining</w:t>
                            </w:r>
                          </w:p>
                          <w:p w:rsidR="00FD3BEB" w:rsidRDefault="00FD3BEB" w:rsidP="00FD3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AC63" id="_x0000_s1027" type="#_x0000_t202" style="position:absolute;left:0;text-align:left;margin-left:0;margin-top:10.05pt;width:462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" filled="f" strokecolor="red" strokeweight="2.25pt">
                <v:textbox>
                  <w:txbxContent>
                    <w:p w:rsidR="00FD3BEB" w:rsidRPr="00620A3E" w:rsidRDefault="00FD3BEB" w:rsidP="00FD3BEB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color w:val="FF0000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caps/>
                          <w:color w:val="FF0000"/>
                          <w:sz w:val="24"/>
                        </w:rPr>
                        <w:t>make sure every headings in the experiments is fully answered…..it is crucial to include photgraphic evidence to show you actually undertock the work you are explaining</w:t>
                      </w:r>
                    </w:p>
                    <w:p w:rsidR="00FD3BEB" w:rsidRDefault="00FD3BEB" w:rsidP="00FD3BEB"/>
                  </w:txbxContent>
                </v:textbox>
              </v:shape>
            </w:pict>
          </mc:Fallback>
        </mc:AlternateContent>
      </w:r>
    </w:p>
    <w:p w:rsidR="00FD3BEB" w:rsidRDefault="00FD3BEB" w:rsidP="00FD3BEB">
      <w:pPr>
        <w:rPr>
          <w:rFonts w:ascii="Book Antiqua" w:hAnsi="Book Antiqua"/>
          <w:sz w:val="56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b/>
          <w:sz w:val="28"/>
          <w:szCs w:val="28"/>
        </w:rPr>
      </w:pPr>
    </w:p>
    <w:p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t>Experiment No.1</w:t>
      </w: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lastRenderedPageBreak/>
        <w:t>Experiment Title:</w:t>
      </w: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Procedure:</w:t>
      </w: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rPr>
          <w:sz w:val="56"/>
          <w:szCs w:val="56"/>
          <w:u w:val="single"/>
        </w:rPr>
      </w:pPr>
    </w:p>
    <w:p w:rsidR="00FD3BEB" w:rsidRDefault="00FD3BEB" w:rsidP="00FD3BEB">
      <w:pPr>
        <w:rPr>
          <w:szCs w:val="56"/>
          <w:u w:val="single"/>
        </w:rPr>
      </w:pPr>
    </w:p>
    <w:p w:rsidR="00FD3BEB" w:rsidRDefault="00FD3BEB" w:rsidP="00FD3BEB">
      <w:pPr>
        <w:rPr>
          <w:szCs w:val="56"/>
          <w:u w:val="single"/>
        </w:rPr>
      </w:pPr>
    </w:p>
    <w:p w:rsidR="00FD3BEB" w:rsidRDefault="00FD3BEB" w:rsidP="00FD3BEB">
      <w:pPr>
        <w:rPr>
          <w:szCs w:val="56"/>
          <w:u w:val="single"/>
        </w:rPr>
      </w:pPr>
    </w:p>
    <w:p w:rsidR="00FD3BEB" w:rsidRDefault="00FD3BEB" w:rsidP="00FD3BEB">
      <w:pPr>
        <w:rPr>
          <w:szCs w:val="56"/>
          <w:u w:val="single"/>
        </w:rPr>
      </w:pPr>
    </w:p>
    <w:p w:rsidR="00FD3BEB" w:rsidRPr="00A26255" w:rsidRDefault="00FD3BEB" w:rsidP="00FD3BEB">
      <w:pPr>
        <w:rPr>
          <w:szCs w:val="56"/>
          <w:u w:val="single"/>
        </w:rPr>
      </w:pPr>
    </w:p>
    <w:p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t>Experiment No.2</w:t>
      </w: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lastRenderedPageBreak/>
        <w:t>Experiment Title:</w:t>
      </w: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Procedure:</w:t>
      </w: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:rsidR="00FD3BEB" w:rsidRPr="0082447C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605761" w:rsidRDefault="00FD3BEB" w:rsidP="00FD3BEB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rPr>
          <w:sz w:val="56"/>
          <w:szCs w:val="56"/>
          <w:u w:val="single"/>
        </w:rPr>
      </w:pPr>
    </w:p>
    <w:p w:rsidR="00FD3BEB" w:rsidRDefault="00FD3BEB" w:rsidP="00FD3BEB">
      <w:pPr>
        <w:rPr>
          <w:sz w:val="56"/>
          <w:szCs w:val="56"/>
          <w:u w:val="single"/>
        </w:rPr>
      </w:pPr>
    </w:p>
    <w:p w:rsidR="00FD3BEB" w:rsidRDefault="00FD3BEB" w:rsidP="00FD3BEB">
      <w:pPr>
        <w:rPr>
          <w:sz w:val="56"/>
          <w:szCs w:val="56"/>
          <w:u w:val="single"/>
        </w:rPr>
      </w:pPr>
    </w:p>
    <w:p w:rsidR="00FD3BEB" w:rsidRDefault="00FD3BEB" w:rsidP="00FD3BEB">
      <w:pPr>
        <w:rPr>
          <w:sz w:val="56"/>
          <w:szCs w:val="56"/>
          <w:u w:val="single"/>
        </w:rPr>
      </w:pPr>
    </w:p>
    <w:p w:rsidR="00FD3BEB" w:rsidRPr="003875B3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  <w:r w:rsidRPr="003875B3">
        <w:rPr>
          <w:rFonts w:ascii="Book Antiqua" w:hAnsi="Book Antiqua"/>
          <w:b/>
          <w:sz w:val="28"/>
          <w:szCs w:val="28"/>
        </w:rPr>
        <w:lastRenderedPageBreak/>
        <w:t>Experiment No.3</w:t>
      </w: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Experiment Title:</w:t>
      </w:r>
    </w:p>
    <w:p w:rsidR="00FD3BEB" w:rsidRDefault="00FD3BEB" w:rsidP="00FD3BEB">
      <w:pPr>
        <w:jc w:val="center"/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Introduction:</w:t>
      </w: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24"/>
          <w:u w:val="single"/>
        </w:rPr>
      </w:pPr>
      <w:r w:rsidRPr="00A26255">
        <w:rPr>
          <w:rFonts w:ascii="Book Antiqua" w:hAnsi="Book Antiqua"/>
          <w:sz w:val="24"/>
          <w:szCs w:val="24"/>
          <w:u w:val="single"/>
        </w:rPr>
        <w:t>Preparation &amp; Planning:</w:t>
      </w: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Pr="00A26255" w:rsidRDefault="00FD3BEB" w:rsidP="00FD3BEB">
      <w:pPr>
        <w:jc w:val="center"/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  <w:u w:val="single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bookmarkStart w:id="0" w:name="_GoBack"/>
      <w:bookmarkEnd w:id="0"/>
      <w:r w:rsidRPr="00A26255">
        <w:rPr>
          <w:rFonts w:ascii="Book Antiqua" w:hAnsi="Book Antiqua"/>
          <w:sz w:val="24"/>
          <w:szCs w:val="56"/>
          <w:u w:val="single"/>
        </w:rPr>
        <w:t>Procedure:</w:t>
      </w: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Default="00FD3BEB" w:rsidP="00FD3BEB">
      <w:pPr>
        <w:rPr>
          <w:rFonts w:ascii="Book Antiqua" w:hAnsi="Book Antiqua"/>
          <w:sz w:val="24"/>
          <w:szCs w:val="56"/>
        </w:rPr>
      </w:pPr>
    </w:p>
    <w:p w:rsidR="00FD3BEB" w:rsidRPr="00A26255" w:rsidRDefault="00FD3BEB" w:rsidP="00FD3BEB">
      <w:pPr>
        <w:rPr>
          <w:rFonts w:ascii="Book Antiqua" w:hAnsi="Book Antiqua"/>
          <w:sz w:val="24"/>
          <w:szCs w:val="56"/>
          <w:u w:val="single"/>
        </w:rPr>
      </w:pPr>
      <w:r w:rsidRPr="00A26255">
        <w:rPr>
          <w:rFonts w:ascii="Book Antiqua" w:hAnsi="Book Antiqua"/>
          <w:sz w:val="24"/>
          <w:szCs w:val="56"/>
          <w:u w:val="single"/>
        </w:rPr>
        <w:t>Results:</w:t>
      </w:r>
    </w:p>
    <w:p w:rsidR="00FD3BEB" w:rsidRPr="0082447C" w:rsidRDefault="00FD3BEB" w:rsidP="00FD3BEB">
      <w:pPr>
        <w:rPr>
          <w:rFonts w:ascii="Book Antiqua" w:hAnsi="Book Antiqua"/>
          <w:sz w:val="24"/>
          <w:szCs w:val="24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sz w:val="56"/>
          <w:szCs w:val="56"/>
          <w:u w:val="single"/>
        </w:rPr>
      </w:pPr>
    </w:p>
    <w:p w:rsidR="00FD3BEB" w:rsidRDefault="00FD3BEB" w:rsidP="00FD3BEB">
      <w:pPr>
        <w:jc w:val="center"/>
        <w:rPr>
          <w:rFonts w:ascii="Book Antiqua" w:hAnsi="Book Antiqua"/>
          <w:b/>
          <w:sz w:val="28"/>
          <w:szCs w:val="28"/>
        </w:rPr>
      </w:pPr>
    </w:p>
    <w:p w:rsidR="00F15D98" w:rsidRDefault="00F15D98"/>
    <w:sectPr w:rsidR="00F15D98" w:rsidSect="00FD3B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34EE"/>
    <w:multiLevelType w:val="hybridMultilevel"/>
    <w:tmpl w:val="6F7A1424"/>
    <w:lvl w:ilvl="0" w:tplc="1809000F">
      <w:start w:val="1"/>
      <w:numFmt w:val="decimal"/>
      <w:lvlText w:val="%1."/>
      <w:lvlJc w:val="left"/>
      <w:pPr>
        <w:ind w:left="4335" w:hanging="360"/>
      </w:pPr>
    </w:lvl>
    <w:lvl w:ilvl="1" w:tplc="18090019" w:tentative="1">
      <w:start w:val="1"/>
      <w:numFmt w:val="lowerLetter"/>
      <w:lvlText w:val="%2."/>
      <w:lvlJc w:val="left"/>
      <w:pPr>
        <w:ind w:left="5055" w:hanging="360"/>
      </w:pPr>
    </w:lvl>
    <w:lvl w:ilvl="2" w:tplc="1809001B" w:tentative="1">
      <w:start w:val="1"/>
      <w:numFmt w:val="lowerRoman"/>
      <w:lvlText w:val="%3."/>
      <w:lvlJc w:val="right"/>
      <w:pPr>
        <w:ind w:left="5775" w:hanging="180"/>
      </w:pPr>
    </w:lvl>
    <w:lvl w:ilvl="3" w:tplc="1809000F" w:tentative="1">
      <w:start w:val="1"/>
      <w:numFmt w:val="decimal"/>
      <w:lvlText w:val="%4."/>
      <w:lvlJc w:val="left"/>
      <w:pPr>
        <w:ind w:left="6495" w:hanging="360"/>
      </w:pPr>
    </w:lvl>
    <w:lvl w:ilvl="4" w:tplc="18090019" w:tentative="1">
      <w:start w:val="1"/>
      <w:numFmt w:val="lowerLetter"/>
      <w:lvlText w:val="%5."/>
      <w:lvlJc w:val="left"/>
      <w:pPr>
        <w:ind w:left="7215" w:hanging="360"/>
      </w:pPr>
    </w:lvl>
    <w:lvl w:ilvl="5" w:tplc="1809001B" w:tentative="1">
      <w:start w:val="1"/>
      <w:numFmt w:val="lowerRoman"/>
      <w:lvlText w:val="%6."/>
      <w:lvlJc w:val="right"/>
      <w:pPr>
        <w:ind w:left="7935" w:hanging="180"/>
      </w:pPr>
    </w:lvl>
    <w:lvl w:ilvl="6" w:tplc="1809000F" w:tentative="1">
      <w:start w:val="1"/>
      <w:numFmt w:val="decimal"/>
      <w:lvlText w:val="%7."/>
      <w:lvlJc w:val="left"/>
      <w:pPr>
        <w:ind w:left="8655" w:hanging="360"/>
      </w:pPr>
    </w:lvl>
    <w:lvl w:ilvl="7" w:tplc="18090019" w:tentative="1">
      <w:start w:val="1"/>
      <w:numFmt w:val="lowerLetter"/>
      <w:lvlText w:val="%8."/>
      <w:lvlJc w:val="left"/>
      <w:pPr>
        <w:ind w:left="9375" w:hanging="360"/>
      </w:pPr>
    </w:lvl>
    <w:lvl w:ilvl="8" w:tplc="180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B"/>
    <w:rsid w:val="00F15D98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4B86C-5B04-4986-B68B-D50CBE8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0281B8-4B41-4C1D-BAFB-0F6155976A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7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2018-09-10T21:44:00Z</dcterms:created>
  <dcterms:modified xsi:type="dcterms:W3CDTF">2018-09-10T21:46:00Z</dcterms:modified>
</cp:coreProperties>
</file>